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9E9" w:rsidRPr="000C100C" w:rsidRDefault="00A67946" w:rsidP="00F219E9">
      <w:pPr>
        <w:pStyle w:val="Frfattare"/>
      </w:pPr>
      <w:r>
        <w:t>Författare</w:t>
      </w:r>
    </w:p>
    <w:p w:rsidR="007E6600" w:rsidRPr="00200FD7" w:rsidRDefault="00414164" w:rsidP="00200FD7">
      <w:pPr>
        <w:pStyle w:val="Rubrik1"/>
      </w:pPr>
      <w:r>
        <w:t>Huvudrubrik</w:t>
      </w:r>
      <w:r w:rsidR="00A67946">
        <w:t xml:space="preserve"> </w:t>
      </w:r>
      <w:r w:rsidR="00512C10">
        <w:t xml:space="preserve">(Rubrik </w:t>
      </w:r>
      <w:r w:rsidR="00A67946">
        <w:t>1</w:t>
      </w:r>
      <w:r w:rsidR="00512C10">
        <w:t>)</w:t>
      </w:r>
    </w:p>
    <w:p w:rsidR="00327977" w:rsidRPr="000C100C" w:rsidRDefault="0051711A" w:rsidP="00D33214">
      <w:pPr>
        <w:pStyle w:val="Underrubrik"/>
      </w:pPr>
      <w:r w:rsidRPr="000C100C">
        <w:t>U</w:t>
      </w:r>
      <w:r w:rsidR="00A67946">
        <w:t>nderrubrik</w:t>
      </w:r>
    </w:p>
    <w:p w:rsidR="00BD7027" w:rsidRPr="000C100C" w:rsidRDefault="009A6F12" w:rsidP="0028761E">
      <w:pPr>
        <w:pStyle w:val="Brdtext"/>
      </w:pPr>
      <w:r w:rsidRPr="004936A8">
        <w:rPr>
          <w:rStyle w:val="Stark"/>
        </w:rPr>
        <w:t>Brödtext</w:t>
      </w:r>
      <w:r w:rsidR="0026308F" w:rsidRPr="004936A8">
        <w:t xml:space="preserve">. </w:t>
      </w:r>
      <w:r w:rsidR="008D114A" w:rsidRPr="000C100C">
        <w:t xml:space="preserve">Stilen används </w:t>
      </w:r>
      <w:r w:rsidR="00F00CF8">
        <w:t>för brödtext utan indrag</w:t>
      </w:r>
      <w:r w:rsidR="00D22CC3">
        <w:t xml:space="preserve"> på första raden</w:t>
      </w:r>
      <w:r w:rsidR="00F00CF8">
        <w:t>. Den används</w:t>
      </w:r>
      <w:r w:rsidR="00D631FA">
        <w:t xml:space="preserve"> </w:t>
      </w:r>
      <w:r w:rsidR="00F23B2F">
        <w:t xml:space="preserve">efter rubriker, </w:t>
      </w:r>
      <w:r w:rsidR="00EC47C0">
        <w:t>blockcitat</w:t>
      </w:r>
      <w:r w:rsidR="00F23B2F">
        <w:t xml:space="preserve"> och listor</w:t>
      </w:r>
      <w:r w:rsidR="00EC47C0">
        <w:t>.</w:t>
      </w:r>
      <w:r w:rsidR="00865719">
        <w:t xml:space="preserve"> Behöver du </w:t>
      </w:r>
      <w:r w:rsidR="00865719" w:rsidRPr="00865719">
        <w:t>feta</w:t>
      </w:r>
      <w:r w:rsidR="00865719">
        <w:t xml:space="preserve"> ett ord, kan du använda teckenstilen </w:t>
      </w:r>
      <w:r w:rsidR="00865719" w:rsidRPr="00865719">
        <w:rPr>
          <w:rStyle w:val="Stark"/>
        </w:rPr>
        <w:t>Stark</w:t>
      </w:r>
      <w:r w:rsidR="00865719">
        <w:t xml:space="preserve">. </w:t>
      </w:r>
      <w:r w:rsidR="00865719" w:rsidRPr="00865719">
        <w:t>Kursiveringar</w:t>
      </w:r>
      <w:r w:rsidR="00865719">
        <w:t xml:space="preserve"> görs med stilen </w:t>
      </w:r>
      <w:r w:rsidR="00865719" w:rsidRPr="000E5C66">
        <w:rPr>
          <w:rStyle w:val="Betoning"/>
        </w:rPr>
        <w:t>Betoning</w:t>
      </w:r>
      <w:r w:rsidR="00865719">
        <w:t>.</w:t>
      </w:r>
      <w:r w:rsidR="002A71D9">
        <w:t xml:space="preserve"> För att ta bort </w:t>
      </w:r>
      <w:r w:rsidR="00D56223">
        <w:t>formatering gjord med en teckenstil</w:t>
      </w:r>
      <w:r w:rsidR="002A71D9">
        <w:t xml:space="preserve">, markerar du texten och tillämpar stilen </w:t>
      </w:r>
      <w:r w:rsidR="002A71D9" w:rsidRPr="002A71D9">
        <w:rPr>
          <w:rStyle w:val="Stark"/>
        </w:rPr>
        <w:t>Standardstycketeckensnitt</w:t>
      </w:r>
      <w:r w:rsidR="002A71D9">
        <w:t>.</w:t>
      </w:r>
    </w:p>
    <w:p w:rsidR="00BD7027" w:rsidRPr="000C100C" w:rsidRDefault="0026308F" w:rsidP="004913DD">
      <w:pPr>
        <w:pStyle w:val="Brdtextmedfrstaindrag"/>
        <w:rPr>
          <w:noProof/>
        </w:rPr>
      </w:pPr>
      <w:r w:rsidRPr="004936A8">
        <w:rPr>
          <w:rStyle w:val="Stark"/>
        </w:rPr>
        <w:t>Brödtext</w:t>
      </w:r>
      <w:r w:rsidR="008B1345" w:rsidRPr="004936A8">
        <w:rPr>
          <w:rStyle w:val="Stark"/>
        </w:rPr>
        <w:t xml:space="preserve"> med </w:t>
      </w:r>
      <w:r w:rsidR="00FC3C6F">
        <w:rPr>
          <w:rStyle w:val="Stark"/>
        </w:rPr>
        <w:t xml:space="preserve">första </w:t>
      </w:r>
      <w:r w:rsidR="008B1345" w:rsidRPr="004936A8">
        <w:rPr>
          <w:rStyle w:val="Stark"/>
        </w:rPr>
        <w:t>indrag</w:t>
      </w:r>
      <w:r w:rsidRPr="004936A8">
        <w:rPr>
          <w:rStyle w:val="Stark"/>
        </w:rPr>
        <w:t xml:space="preserve">. </w:t>
      </w:r>
      <w:r w:rsidR="00D22CC3">
        <w:rPr>
          <w:noProof/>
        </w:rPr>
        <w:t>Stilen används för efterföljande brödtextstycken</w:t>
      </w:r>
      <w:r w:rsidR="00FC3C6F">
        <w:rPr>
          <w:noProof/>
        </w:rPr>
        <w:t>, med indrag på första raden</w:t>
      </w:r>
      <w:r w:rsidR="00EC47C0">
        <w:rPr>
          <w:noProof/>
        </w:rPr>
        <w:t>.</w:t>
      </w:r>
      <w:r w:rsidR="00DD784C">
        <w:rPr>
          <w:noProof/>
        </w:rPr>
        <w:t xml:space="preserve"> </w:t>
      </w:r>
      <w:proofErr w:type="spellStart"/>
      <w:r w:rsidR="00DD784C" w:rsidRPr="000C100C">
        <w:t>Lorem</w:t>
      </w:r>
      <w:proofErr w:type="spellEnd"/>
      <w:r w:rsidR="00DD784C" w:rsidRPr="000C100C">
        <w:t xml:space="preserve"> </w:t>
      </w:r>
      <w:proofErr w:type="spellStart"/>
      <w:r w:rsidR="00DD784C" w:rsidRPr="000C100C">
        <w:t>ipsum</w:t>
      </w:r>
      <w:proofErr w:type="spellEnd"/>
      <w:r w:rsidR="00DD784C" w:rsidRPr="000C100C">
        <w:t xml:space="preserve"> </w:t>
      </w:r>
      <w:proofErr w:type="spellStart"/>
      <w:r w:rsidR="00DD784C" w:rsidRPr="000C100C">
        <w:t>dolor</w:t>
      </w:r>
      <w:proofErr w:type="spellEnd"/>
      <w:r w:rsidR="00DD784C" w:rsidRPr="000C100C">
        <w:t xml:space="preserve"> </w:t>
      </w:r>
      <w:proofErr w:type="spellStart"/>
      <w:r w:rsidR="00DD784C" w:rsidRPr="000C100C">
        <w:t>sit</w:t>
      </w:r>
      <w:proofErr w:type="spellEnd"/>
      <w:r w:rsidR="00DD784C" w:rsidRPr="000C100C">
        <w:t xml:space="preserve"> </w:t>
      </w:r>
      <w:proofErr w:type="spellStart"/>
      <w:r w:rsidR="00DD784C" w:rsidRPr="000C100C">
        <w:t>amet</w:t>
      </w:r>
      <w:proofErr w:type="spellEnd"/>
      <w:r w:rsidR="00DD784C" w:rsidRPr="000C100C">
        <w:t xml:space="preserve">, </w:t>
      </w:r>
      <w:proofErr w:type="spellStart"/>
      <w:r w:rsidR="00DD784C" w:rsidRPr="000C100C">
        <w:t>consectetuer</w:t>
      </w:r>
      <w:proofErr w:type="spellEnd"/>
      <w:r w:rsidR="00DD784C" w:rsidRPr="000C100C">
        <w:t xml:space="preserve"> </w:t>
      </w:r>
      <w:proofErr w:type="spellStart"/>
      <w:r w:rsidR="00DD784C" w:rsidRPr="000C100C">
        <w:t>adipiscing</w:t>
      </w:r>
      <w:proofErr w:type="spellEnd"/>
      <w:r w:rsidR="00DD784C" w:rsidRPr="000C100C">
        <w:t xml:space="preserve"> elit. </w:t>
      </w:r>
      <w:proofErr w:type="spellStart"/>
      <w:r w:rsidR="00DD784C" w:rsidRPr="000C100C">
        <w:t>Maecenas</w:t>
      </w:r>
      <w:proofErr w:type="spellEnd"/>
      <w:r w:rsidR="00DD784C" w:rsidRPr="000C100C">
        <w:t xml:space="preserve"> porttitor </w:t>
      </w:r>
      <w:proofErr w:type="spellStart"/>
      <w:r w:rsidR="00DD784C" w:rsidRPr="000C100C">
        <w:t>congue</w:t>
      </w:r>
      <w:proofErr w:type="spellEnd"/>
      <w:r w:rsidR="00DD784C" w:rsidRPr="000C100C">
        <w:t xml:space="preserve"> massa.</w:t>
      </w:r>
    </w:p>
    <w:p w:rsidR="00E0078E" w:rsidRDefault="00446512" w:rsidP="00AB3A89">
      <w:pPr>
        <w:pStyle w:val="Citat"/>
      </w:pPr>
      <w:r>
        <w:t>Stilen</w:t>
      </w:r>
      <w:r w:rsidR="00E0078E" w:rsidRPr="00446512">
        <w:t xml:space="preserve"> </w:t>
      </w:r>
      <w:r w:rsidR="00E0078E" w:rsidRPr="00446512">
        <w:rPr>
          <w:rStyle w:val="Stark"/>
        </w:rPr>
        <w:t>Citat</w:t>
      </w:r>
      <w:r>
        <w:t xml:space="preserve"> används för blockcitat</w:t>
      </w:r>
      <w:r w:rsidR="00E556EF">
        <w:t xml:space="preserve"> med ett enda stycke</w:t>
      </w:r>
      <w:r>
        <w:t xml:space="preserve">. </w:t>
      </w:r>
      <w:r w:rsidR="00DD784C">
        <w:t xml:space="preserve">Omge inte citatet med </w:t>
      </w:r>
      <w:proofErr w:type="spellStart"/>
      <w:r w:rsidR="00DD784C">
        <w:t>blankrader</w:t>
      </w:r>
      <w:proofErr w:type="spellEnd"/>
      <w:r w:rsidR="00E0078E" w:rsidRPr="000C100C">
        <w:t xml:space="preserve">. </w:t>
      </w:r>
      <w:r w:rsidR="00DD784C">
        <w:t xml:space="preserve">Avstånd före och efter är inbyggt i stilen. </w:t>
      </w:r>
      <w:r w:rsidR="00E0078E" w:rsidRPr="000C100C">
        <w:t xml:space="preserve">In porttitor. </w:t>
      </w:r>
      <w:proofErr w:type="spellStart"/>
      <w:r w:rsidR="00E0078E" w:rsidRPr="000C100C">
        <w:t>Donec</w:t>
      </w:r>
      <w:proofErr w:type="spellEnd"/>
      <w:r w:rsidR="00E0078E" w:rsidRPr="000C100C">
        <w:t xml:space="preserve"> </w:t>
      </w:r>
      <w:proofErr w:type="spellStart"/>
      <w:r w:rsidR="00E0078E" w:rsidRPr="000C100C">
        <w:t>laoreet</w:t>
      </w:r>
      <w:proofErr w:type="spellEnd"/>
      <w:r w:rsidR="00E0078E" w:rsidRPr="000C100C">
        <w:t xml:space="preserve"> </w:t>
      </w:r>
      <w:proofErr w:type="spellStart"/>
      <w:r w:rsidR="00E0078E" w:rsidRPr="000C100C">
        <w:t>nonummy</w:t>
      </w:r>
      <w:proofErr w:type="spellEnd"/>
      <w:r w:rsidR="00E0078E" w:rsidRPr="000C100C">
        <w:t xml:space="preserve"> </w:t>
      </w:r>
      <w:proofErr w:type="spellStart"/>
      <w:r w:rsidR="00E0078E" w:rsidRPr="000C100C">
        <w:t>augue</w:t>
      </w:r>
      <w:proofErr w:type="spellEnd"/>
      <w:r w:rsidR="00E0078E" w:rsidRPr="000C100C">
        <w:t xml:space="preserve">. </w:t>
      </w:r>
      <w:proofErr w:type="spellStart"/>
      <w:r w:rsidR="00E0078E" w:rsidRPr="000C100C">
        <w:t>Suspendisse</w:t>
      </w:r>
      <w:proofErr w:type="spellEnd"/>
      <w:r w:rsidR="00E0078E" w:rsidRPr="000C100C">
        <w:t xml:space="preserve"> </w:t>
      </w:r>
      <w:proofErr w:type="spellStart"/>
      <w:r w:rsidR="00E0078E" w:rsidRPr="000C100C">
        <w:t>dui</w:t>
      </w:r>
      <w:proofErr w:type="spellEnd"/>
      <w:r w:rsidR="00E0078E" w:rsidRPr="000C100C">
        <w:t xml:space="preserve"> </w:t>
      </w:r>
      <w:proofErr w:type="spellStart"/>
      <w:r w:rsidR="00E0078E" w:rsidRPr="000C100C">
        <w:t>purus</w:t>
      </w:r>
      <w:proofErr w:type="spellEnd"/>
      <w:r w:rsidR="00E0078E" w:rsidRPr="000C100C">
        <w:t xml:space="preserve">, </w:t>
      </w:r>
      <w:proofErr w:type="spellStart"/>
      <w:r w:rsidR="00E0078E" w:rsidRPr="000C100C">
        <w:t>scelerisque</w:t>
      </w:r>
      <w:proofErr w:type="spellEnd"/>
      <w:r w:rsidR="00E0078E" w:rsidRPr="000C100C">
        <w:t xml:space="preserve"> at, </w:t>
      </w:r>
      <w:proofErr w:type="spellStart"/>
      <w:r w:rsidR="00E0078E" w:rsidRPr="000C100C">
        <w:t>vulputa</w:t>
      </w:r>
      <w:r w:rsidR="00D14ECA">
        <w:t>te</w:t>
      </w:r>
      <w:proofErr w:type="spellEnd"/>
      <w:r w:rsidR="00D14ECA">
        <w:t xml:space="preserve"> vitae, </w:t>
      </w:r>
      <w:proofErr w:type="spellStart"/>
      <w:r w:rsidR="00D14ECA">
        <w:t>pretium</w:t>
      </w:r>
      <w:proofErr w:type="spellEnd"/>
      <w:r w:rsidR="00D14ECA">
        <w:t xml:space="preserve"> </w:t>
      </w:r>
      <w:proofErr w:type="spellStart"/>
      <w:r w:rsidR="00D14ECA">
        <w:t>mattis</w:t>
      </w:r>
      <w:proofErr w:type="spellEnd"/>
      <w:r w:rsidR="00D14ECA">
        <w:t xml:space="preserve">, </w:t>
      </w:r>
      <w:proofErr w:type="spellStart"/>
      <w:r w:rsidR="00D14ECA">
        <w:t>nunc</w:t>
      </w:r>
      <w:proofErr w:type="spellEnd"/>
      <w:r w:rsidR="00D14ECA">
        <w:t>.</w:t>
      </w:r>
    </w:p>
    <w:p w:rsidR="004C5585" w:rsidRDefault="00F963BE" w:rsidP="00DD784C">
      <w:pPr>
        <w:pStyle w:val="Citatfrsta"/>
      </w:pPr>
      <w:r>
        <w:t>Om blockcitatet har flera</w:t>
      </w:r>
      <w:r w:rsidR="00DD784C">
        <w:t xml:space="preserve"> stycken, får det första stycket stilen </w:t>
      </w:r>
      <w:r w:rsidR="00DD784C" w:rsidRPr="00DD784C">
        <w:rPr>
          <w:rStyle w:val="Stark"/>
        </w:rPr>
        <w:t>Citat första</w:t>
      </w:r>
      <w:r w:rsidR="00DD784C">
        <w:t xml:space="preserve">. </w:t>
      </w:r>
      <w:proofErr w:type="spellStart"/>
      <w:r w:rsidR="004C5585" w:rsidRPr="000C100C">
        <w:t>Aenean</w:t>
      </w:r>
      <w:proofErr w:type="spellEnd"/>
      <w:r w:rsidR="004C5585" w:rsidRPr="000C100C">
        <w:t xml:space="preserve"> </w:t>
      </w:r>
      <w:proofErr w:type="spellStart"/>
      <w:r w:rsidR="004C5585" w:rsidRPr="000C100C">
        <w:t>nec</w:t>
      </w:r>
      <w:proofErr w:type="spellEnd"/>
      <w:r w:rsidR="004C5585" w:rsidRPr="000C100C">
        <w:t xml:space="preserve"> </w:t>
      </w:r>
      <w:proofErr w:type="spellStart"/>
      <w:r w:rsidR="004C5585" w:rsidRPr="000C100C">
        <w:t>lorem</w:t>
      </w:r>
      <w:proofErr w:type="spellEnd"/>
      <w:r w:rsidR="004C5585" w:rsidRPr="000C100C">
        <w:t xml:space="preserve">. In porttitor. </w:t>
      </w:r>
      <w:proofErr w:type="spellStart"/>
      <w:r w:rsidR="004C5585" w:rsidRPr="000C100C">
        <w:t>Donec</w:t>
      </w:r>
      <w:proofErr w:type="spellEnd"/>
      <w:r w:rsidR="004C5585" w:rsidRPr="000C100C">
        <w:t xml:space="preserve"> </w:t>
      </w:r>
      <w:proofErr w:type="spellStart"/>
      <w:r w:rsidR="004C5585" w:rsidRPr="000C100C">
        <w:t>laoreet</w:t>
      </w:r>
      <w:proofErr w:type="spellEnd"/>
      <w:r w:rsidR="004C5585" w:rsidRPr="000C100C">
        <w:t xml:space="preserve"> </w:t>
      </w:r>
      <w:proofErr w:type="spellStart"/>
      <w:r w:rsidR="004C5585" w:rsidRPr="000C100C">
        <w:t>nonummy</w:t>
      </w:r>
      <w:proofErr w:type="spellEnd"/>
      <w:r w:rsidR="004C5585" w:rsidRPr="000C100C">
        <w:t xml:space="preserve"> </w:t>
      </w:r>
      <w:proofErr w:type="spellStart"/>
      <w:r w:rsidR="004C5585" w:rsidRPr="000C100C">
        <w:t>augue</w:t>
      </w:r>
      <w:proofErr w:type="spellEnd"/>
      <w:r w:rsidR="004C5585" w:rsidRPr="000C100C">
        <w:t xml:space="preserve">. </w:t>
      </w:r>
      <w:proofErr w:type="spellStart"/>
      <w:r w:rsidR="004C5585" w:rsidRPr="000C100C">
        <w:t>Suspendisse</w:t>
      </w:r>
      <w:proofErr w:type="spellEnd"/>
      <w:r w:rsidR="004C5585" w:rsidRPr="000C100C">
        <w:t xml:space="preserve"> </w:t>
      </w:r>
      <w:proofErr w:type="spellStart"/>
      <w:r w:rsidR="004C5585" w:rsidRPr="000C100C">
        <w:t>dui</w:t>
      </w:r>
      <w:proofErr w:type="spellEnd"/>
      <w:r w:rsidR="004C5585" w:rsidRPr="000C100C">
        <w:t xml:space="preserve"> </w:t>
      </w:r>
      <w:proofErr w:type="spellStart"/>
      <w:r w:rsidR="004C5585" w:rsidRPr="000C100C">
        <w:t>purus</w:t>
      </w:r>
      <w:proofErr w:type="spellEnd"/>
      <w:r w:rsidR="004C5585" w:rsidRPr="000C100C">
        <w:t xml:space="preserve">, </w:t>
      </w:r>
      <w:proofErr w:type="spellStart"/>
      <w:r w:rsidR="004C5585" w:rsidRPr="000C100C">
        <w:t>scelerisque</w:t>
      </w:r>
      <w:proofErr w:type="spellEnd"/>
      <w:r w:rsidR="004C5585" w:rsidRPr="000C100C">
        <w:t xml:space="preserve"> at, </w:t>
      </w:r>
      <w:proofErr w:type="spellStart"/>
      <w:r w:rsidR="004C5585" w:rsidRPr="000C100C">
        <w:t>vulputa</w:t>
      </w:r>
      <w:r w:rsidR="004C5585">
        <w:t>te</w:t>
      </w:r>
      <w:proofErr w:type="spellEnd"/>
      <w:r w:rsidR="004C5585">
        <w:t xml:space="preserve"> vitae, </w:t>
      </w:r>
      <w:proofErr w:type="spellStart"/>
      <w:r w:rsidR="004C5585">
        <w:t>pretium</w:t>
      </w:r>
      <w:proofErr w:type="spellEnd"/>
      <w:r w:rsidR="004C5585">
        <w:t xml:space="preserve"> </w:t>
      </w:r>
      <w:proofErr w:type="spellStart"/>
      <w:r w:rsidR="004C5585">
        <w:t>mattis</w:t>
      </w:r>
      <w:proofErr w:type="spellEnd"/>
      <w:r w:rsidR="004C5585">
        <w:t xml:space="preserve">, </w:t>
      </w:r>
      <w:proofErr w:type="spellStart"/>
      <w:r w:rsidR="004C5585">
        <w:t>nunc</w:t>
      </w:r>
      <w:proofErr w:type="spellEnd"/>
      <w:r w:rsidR="004C5585">
        <w:t xml:space="preserve">. </w:t>
      </w:r>
      <w:r w:rsidR="004C5585" w:rsidRPr="000C100C">
        <w:t xml:space="preserve">Ut </w:t>
      </w:r>
      <w:proofErr w:type="spellStart"/>
      <w:r w:rsidR="004C5585" w:rsidRPr="000C100C">
        <w:t>nonumm</w:t>
      </w:r>
      <w:r w:rsidR="00DD784C">
        <w:t>y</w:t>
      </w:r>
      <w:proofErr w:type="spellEnd"/>
      <w:r w:rsidR="00DD784C">
        <w:t xml:space="preserve">. </w:t>
      </w:r>
      <w:proofErr w:type="spellStart"/>
      <w:r w:rsidR="00DD784C">
        <w:t>Fusce</w:t>
      </w:r>
      <w:proofErr w:type="spellEnd"/>
      <w:r w:rsidR="00DD784C">
        <w:t xml:space="preserve"> </w:t>
      </w:r>
      <w:proofErr w:type="spellStart"/>
      <w:r w:rsidR="00DD784C">
        <w:t>aliquet</w:t>
      </w:r>
      <w:proofErr w:type="spellEnd"/>
      <w:r w:rsidR="00DD784C">
        <w:t xml:space="preserve"> </w:t>
      </w:r>
      <w:proofErr w:type="spellStart"/>
      <w:r w:rsidR="00DD784C">
        <w:t>pede</w:t>
      </w:r>
      <w:proofErr w:type="spellEnd"/>
      <w:r w:rsidR="00DD784C">
        <w:t xml:space="preserve"> non </w:t>
      </w:r>
      <w:proofErr w:type="spellStart"/>
      <w:r w:rsidR="00DD784C">
        <w:t>pede</w:t>
      </w:r>
      <w:proofErr w:type="spellEnd"/>
      <w:r w:rsidR="00DD784C">
        <w:t>.</w:t>
      </w:r>
    </w:p>
    <w:p w:rsidR="00E556EF" w:rsidRDefault="00DD784C" w:rsidP="00DD784C">
      <w:pPr>
        <w:pStyle w:val="Citatfljande"/>
      </w:pPr>
      <w:r>
        <w:t xml:space="preserve">Efterföljande stycken </w:t>
      </w:r>
      <w:r w:rsidR="005E6F66">
        <w:t xml:space="preserve">i citatet </w:t>
      </w:r>
      <w:r>
        <w:t xml:space="preserve">får stilen </w:t>
      </w:r>
      <w:r w:rsidRPr="00DD784C">
        <w:rPr>
          <w:rStyle w:val="Stark"/>
        </w:rPr>
        <w:t>Citat följande</w:t>
      </w:r>
      <w:r>
        <w:t xml:space="preserve">. </w:t>
      </w:r>
      <w:proofErr w:type="spellStart"/>
      <w:r w:rsidRPr="000C100C">
        <w:t>Aenean</w:t>
      </w:r>
      <w:proofErr w:type="spellEnd"/>
      <w:r w:rsidRPr="000C100C">
        <w:t xml:space="preserve"> </w:t>
      </w:r>
      <w:proofErr w:type="spellStart"/>
      <w:r w:rsidRPr="000C100C">
        <w:t>nec</w:t>
      </w:r>
      <w:proofErr w:type="spellEnd"/>
      <w:r w:rsidRPr="000C100C">
        <w:t xml:space="preserve"> </w:t>
      </w:r>
      <w:proofErr w:type="spellStart"/>
      <w:r w:rsidRPr="000C100C">
        <w:t>lorem</w:t>
      </w:r>
      <w:proofErr w:type="spellEnd"/>
      <w:r w:rsidRPr="000C100C">
        <w:t xml:space="preserve">. In porttitor. </w:t>
      </w:r>
      <w:proofErr w:type="spellStart"/>
      <w:r w:rsidRPr="000C100C">
        <w:t>Donec</w:t>
      </w:r>
      <w:proofErr w:type="spellEnd"/>
      <w:r w:rsidRPr="000C100C">
        <w:t xml:space="preserve"> </w:t>
      </w:r>
      <w:proofErr w:type="spellStart"/>
      <w:r w:rsidRPr="000C100C">
        <w:t>laoreet</w:t>
      </w:r>
      <w:proofErr w:type="spellEnd"/>
      <w:r w:rsidRPr="000C100C">
        <w:t xml:space="preserve"> </w:t>
      </w:r>
      <w:proofErr w:type="spellStart"/>
      <w:r w:rsidRPr="000C100C">
        <w:t>nonummy</w:t>
      </w:r>
      <w:proofErr w:type="spellEnd"/>
      <w:r w:rsidRPr="000C100C">
        <w:t xml:space="preserve"> </w:t>
      </w:r>
      <w:proofErr w:type="spellStart"/>
      <w:r w:rsidRPr="000C100C">
        <w:t>augue</w:t>
      </w:r>
      <w:proofErr w:type="spellEnd"/>
      <w:r w:rsidRPr="000C100C">
        <w:t xml:space="preserve">. </w:t>
      </w:r>
      <w:proofErr w:type="spellStart"/>
      <w:r w:rsidRPr="000C100C">
        <w:t>Suspendisse</w:t>
      </w:r>
      <w:proofErr w:type="spellEnd"/>
      <w:r w:rsidRPr="000C100C">
        <w:t xml:space="preserve"> </w:t>
      </w:r>
      <w:proofErr w:type="spellStart"/>
      <w:r w:rsidRPr="000C100C">
        <w:t>dui</w:t>
      </w:r>
      <w:proofErr w:type="spellEnd"/>
      <w:r w:rsidRPr="000C100C">
        <w:t xml:space="preserve"> </w:t>
      </w:r>
      <w:proofErr w:type="spellStart"/>
      <w:r w:rsidRPr="000C100C">
        <w:t>purus</w:t>
      </w:r>
      <w:proofErr w:type="spellEnd"/>
      <w:r w:rsidRPr="000C100C">
        <w:t xml:space="preserve">, </w:t>
      </w:r>
      <w:proofErr w:type="spellStart"/>
      <w:r w:rsidRPr="000C100C">
        <w:t>scelerisque</w:t>
      </w:r>
      <w:proofErr w:type="spellEnd"/>
      <w:r w:rsidRPr="000C100C">
        <w:t xml:space="preserve"> at, </w:t>
      </w:r>
      <w:proofErr w:type="spellStart"/>
      <w:r w:rsidRPr="000C100C">
        <w:t>vulputa</w:t>
      </w:r>
      <w:r>
        <w:t>te</w:t>
      </w:r>
      <w:proofErr w:type="spellEnd"/>
      <w:r>
        <w:t xml:space="preserve"> vitae, </w:t>
      </w:r>
      <w:proofErr w:type="spellStart"/>
      <w:r>
        <w:t>pretium</w:t>
      </w:r>
      <w:proofErr w:type="spellEnd"/>
      <w:r>
        <w:t xml:space="preserve"> </w:t>
      </w:r>
      <w:proofErr w:type="spellStart"/>
      <w:r>
        <w:t>mattis</w:t>
      </w:r>
      <w:proofErr w:type="spellEnd"/>
      <w:r>
        <w:t xml:space="preserve">, </w:t>
      </w:r>
      <w:proofErr w:type="spellStart"/>
      <w:r>
        <w:t>nunc</w:t>
      </w:r>
      <w:proofErr w:type="spellEnd"/>
      <w:r>
        <w:t xml:space="preserve">. </w:t>
      </w:r>
      <w:r w:rsidRPr="000C100C">
        <w:t xml:space="preserve">Ut </w:t>
      </w:r>
      <w:proofErr w:type="spellStart"/>
      <w:r w:rsidRPr="000C100C">
        <w:t>nonummy</w:t>
      </w:r>
      <w:proofErr w:type="spellEnd"/>
      <w:r w:rsidRPr="000C100C">
        <w:t xml:space="preserve">. </w:t>
      </w:r>
      <w:proofErr w:type="spellStart"/>
      <w:r w:rsidRPr="000C100C">
        <w:t>Fusce</w:t>
      </w:r>
      <w:proofErr w:type="spellEnd"/>
      <w:r w:rsidRPr="000C100C">
        <w:t xml:space="preserve"> </w:t>
      </w:r>
      <w:proofErr w:type="spellStart"/>
      <w:r w:rsidRPr="000C100C">
        <w:t>aliquet</w:t>
      </w:r>
      <w:proofErr w:type="spellEnd"/>
      <w:r w:rsidRPr="000C100C">
        <w:t xml:space="preserve"> </w:t>
      </w:r>
      <w:proofErr w:type="spellStart"/>
      <w:r w:rsidRPr="000C100C">
        <w:t>pede</w:t>
      </w:r>
      <w:proofErr w:type="spellEnd"/>
      <w:r w:rsidRPr="000C100C">
        <w:t xml:space="preserve"> non </w:t>
      </w:r>
      <w:proofErr w:type="spellStart"/>
      <w:r w:rsidRPr="000C100C">
        <w:t>pede</w:t>
      </w:r>
      <w:proofErr w:type="spellEnd"/>
      <w:r w:rsidRPr="000C100C">
        <w:t xml:space="preserve">. </w:t>
      </w:r>
      <w:proofErr w:type="spellStart"/>
      <w:r w:rsidRPr="000C100C">
        <w:t>Suspendisse</w:t>
      </w:r>
      <w:proofErr w:type="spellEnd"/>
      <w:r w:rsidRPr="000C100C">
        <w:t xml:space="preserve"> </w:t>
      </w:r>
      <w:proofErr w:type="spellStart"/>
      <w:r w:rsidRPr="000C100C">
        <w:t>dapibus</w:t>
      </w:r>
      <w:proofErr w:type="spellEnd"/>
      <w:r w:rsidRPr="000C100C">
        <w:t xml:space="preserve"> </w:t>
      </w:r>
      <w:proofErr w:type="spellStart"/>
      <w:r w:rsidRPr="000C100C">
        <w:t>lorem</w:t>
      </w:r>
      <w:proofErr w:type="spellEnd"/>
      <w:r w:rsidRPr="000C100C">
        <w:t xml:space="preserve"> </w:t>
      </w:r>
      <w:proofErr w:type="spellStart"/>
      <w:r w:rsidRPr="000C100C">
        <w:t>pellentesque</w:t>
      </w:r>
      <w:proofErr w:type="spellEnd"/>
      <w:r w:rsidRPr="000C100C">
        <w:t xml:space="preserve"> </w:t>
      </w:r>
      <w:proofErr w:type="spellStart"/>
      <w:r w:rsidRPr="000C100C">
        <w:t>magna</w:t>
      </w:r>
      <w:proofErr w:type="spellEnd"/>
      <w:r w:rsidRPr="000C100C">
        <w:t xml:space="preserve">. </w:t>
      </w:r>
      <w:proofErr w:type="spellStart"/>
      <w:r w:rsidRPr="000C100C">
        <w:t>Integer</w:t>
      </w:r>
      <w:proofErr w:type="spellEnd"/>
      <w:r w:rsidRPr="000C100C">
        <w:t xml:space="preserve"> </w:t>
      </w:r>
      <w:proofErr w:type="spellStart"/>
      <w:r w:rsidRPr="000C100C">
        <w:t>nulla</w:t>
      </w:r>
      <w:proofErr w:type="spellEnd"/>
      <w:r w:rsidRPr="000C100C">
        <w:t>.</w:t>
      </w:r>
    </w:p>
    <w:p w:rsidR="001275EC" w:rsidRDefault="001275EC" w:rsidP="001275EC">
      <w:pPr>
        <w:pStyle w:val="Brdtext"/>
        <w:rPr>
          <w:noProof/>
        </w:rPr>
      </w:pPr>
      <w:r w:rsidRPr="000C100C">
        <w:t>Diktcitat</w:t>
      </w:r>
      <w:r w:rsidRPr="000C100C">
        <w:rPr>
          <w:noProof/>
        </w:rPr>
        <w:t xml:space="preserve"> har en egen stil</w:t>
      </w:r>
      <w:r>
        <w:rPr>
          <w:noProof/>
        </w:rPr>
        <w:t xml:space="preserve">, </w:t>
      </w:r>
      <w:r w:rsidRPr="007A6DAF">
        <w:rPr>
          <w:rStyle w:val="Stark"/>
        </w:rPr>
        <w:t>Citat dikt</w:t>
      </w:r>
      <w:r w:rsidRPr="000C100C">
        <w:rPr>
          <w:noProof/>
        </w:rPr>
        <w:t xml:space="preserve">. </w:t>
      </w:r>
      <w:r w:rsidRPr="00FE15F0">
        <w:rPr>
          <w:rStyle w:val="Betoning"/>
        </w:rPr>
        <w:t>Styckebyte (</w:t>
      </w:r>
      <w:proofErr w:type="spellStart"/>
      <w:r w:rsidRPr="00FE15F0">
        <w:rPr>
          <w:rStyle w:val="Betoning"/>
        </w:rPr>
        <w:t>enter</w:t>
      </w:r>
      <w:proofErr w:type="spellEnd"/>
      <w:r w:rsidRPr="00FE15F0">
        <w:rPr>
          <w:rStyle w:val="Betoning"/>
        </w:rPr>
        <w:t>) görs endast i slutet på strofen. Radbyten inom strofen görs med fast radbrytning (</w:t>
      </w:r>
      <w:proofErr w:type="spellStart"/>
      <w:r w:rsidRPr="00FE15F0">
        <w:rPr>
          <w:rStyle w:val="Betoning"/>
        </w:rPr>
        <w:t>shift</w:t>
      </w:r>
      <w:proofErr w:type="spellEnd"/>
      <w:r w:rsidRPr="00FE15F0">
        <w:rPr>
          <w:rStyle w:val="Betoning"/>
        </w:rPr>
        <w:t xml:space="preserve"> + </w:t>
      </w:r>
      <w:proofErr w:type="spellStart"/>
      <w:r w:rsidRPr="00FE15F0">
        <w:rPr>
          <w:rStyle w:val="Betoning"/>
        </w:rPr>
        <w:t>enter</w:t>
      </w:r>
      <w:proofErr w:type="spellEnd"/>
      <w:r w:rsidRPr="00FE15F0">
        <w:rPr>
          <w:rStyle w:val="Betoning"/>
        </w:rPr>
        <w:t>).</w:t>
      </w:r>
      <w:r w:rsidRPr="000C100C">
        <w:rPr>
          <w:noProof/>
        </w:rPr>
        <w:t xml:space="preserve"> </w:t>
      </w:r>
      <w:r>
        <w:rPr>
          <w:noProof/>
        </w:rPr>
        <w:t xml:space="preserve">Inga blankrader </w:t>
      </w:r>
      <w:r w:rsidR="00BD2DC9">
        <w:rPr>
          <w:noProof/>
        </w:rPr>
        <w:t>an</w:t>
      </w:r>
      <w:r w:rsidR="00B77463">
        <w:rPr>
          <w:noProof/>
        </w:rPr>
        <w:t>vänds, avstånd före och efter är inbyggda i stilen</w:t>
      </w:r>
      <w:r>
        <w:rPr>
          <w:noProof/>
        </w:rPr>
        <w:t>.</w:t>
      </w:r>
    </w:p>
    <w:p w:rsidR="001275EC" w:rsidRPr="000C100C" w:rsidRDefault="001275EC" w:rsidP="001275EC">
      <w:pPr>
        <w:pStyle w:val="Brdtextmedfrstaindrag"/>
        <w:rPr>
          <w:noProof/>
        </w:rPr>
      </w:pPr>
      <w:r w:rsidRPr="000C100C">
        <w:rPr>
          <w:noProof/>
        </w:rPr>
        <w:t>Om det behövs indrag i början på enskilda rader, kan du lägga in ett lämpligt antal hårda blanksteg (ctrl + shift + enter) där.</w:t>
      </w:r>
    </w:p>
    <w:p w:rsidR="001275EC" w:rsidRPr="000C100C" w:rsidRDefault="001275EC" w:rsidP="001275EC">
      <w:pPr>
        <w:pStyle w:val="Citatdikt"/>
      </w:pPr>
      <w:r w:rsidRPr="000C100C">
        <w:lastRenderedPageBreak/>
        <w:t xml:space="preserve">Första strofen. </w:t>
      </w:r>
      <w:proofErr w:type="spellStart"/>
      <w:r w:rsidRPr="000C100C">
        <w:t>Suspendisse</w:t>
      </w:r>
      <w:proofErr w:type="spellEnd"/>
      <w:r w:rsidRPr="000C100C">
        <w:t xml:space="preserve"> </w:t>
      </w:r>
      <w:proofErr w:type="spellStart"/>
      <w:r w:rsidRPr="000C100C">
        <w:t>potenti</w:t>
      </w:r>
      <w:proofErr w:type="spellEnd"/>
      <w:r w:rsidRPr="000C100C">
        <w:t>.</w:t>
      </w:r>
      <w:r w:rsidRPr="000C100C">
        <w:br/>
      </w:r>
      <w:proofErr w:type="spellStart"/>
      <w:r w:rsidRPr="000C100C">
        <w:t>Vivamus</w:t>
      </w:r>
      <w:proofErr w:type="spellEnd"/>
      <w:r w:rsidRPr="000C100C">
        <w:t xml:space="preserve"> vitae massa </w:t>
      </w:r>
      <w:proofErr w:type="spellStart"/>
      <w:r w:rsidRPr="000C100C">
        <w:t>adipiscing</w:t>
      </w:r>
      <w:proofErr w:type="spellEnd"/>
      <w:r w:rsidRPr="000C100C">
        <w:t>.</w:t>
      </w:r>
      <w:r w:rsidRPr="000C100C">
        <w:br/>
      </w:r>
      <w:proofErr w:type="spellStart"/>
      <w:r w:rsidRPr="000C100C">
        <w:t>Donec</w:t>
      </w:r>
      <w:proofErr w:type="spellEnd"/>
      <w:r w:rsidRPr="000C100C">
        <w:t xml:space="preserve"> </w:t>
      </w:r>
      <w:proofErr w:type="spellStart"/>
      <w:r w:rsidRPr="000C100C">
        <w:t>metus</w:t>
      </w:r>
      <w:proofErr w:type="spellEnd"/>
      <w:r w:rsidRPr="000C100C">
        <w:t xml:space="preserve"> massa, </w:t>
      </w:r>
      <w:proofErr w:type="spellStart"/>
      <w:r w:rsidRPr="000C100C">
        <w:t>mollis</w:t>
      </w:r>
      <w:proofErr w:type="spellEnd"/>
      <w:r w:rsidRPr="000C100C">
        <w:t xml:space="preserve"> </w:t>
      </w:r>
      <w:proofErr w:type="spellStart"/>
      <w:r w:rsidRPr="000C100C">
        <w:t>vel</w:t>
      </w:r>
      <w:proofErr w:type="spellEnd"/>
      <w:r w:rsidRPr="000C100C">
        <w:t>,</w:t>
      </w:r>
      <w:r w:rsidRPr="000C100C">
        <w:br/>
        <w:t xml:space="preserve">tempus placerat, </w:t>
      </w:r>
      <w:proofErr w:type="spellStart"/>
      <w:r w:rsidRPr="000C100C">
        <w:t>vestibulum</w:t>
      </w:r>
      <w:proofErr w:type="spellEnd"/>
      <w:r w:rsidRPr="000C100C">
        <w:br/>
      </w:r>
      <w:proofErr w:type="spellStart"/>
      <w:r w:rsidRPr="000C100C">
        <w:t>condimentum</w:t>
      </w:r>
      <w:proofErr w:type="spellEnd"/>
      <w:r w:rsidRPr="000C100C">
        <w:t xml:space="preserve">, </w:t>
      </w:r>
      <w:proofErr w:type="spellStart"/>
      <w:r w:rsidRPr="000C100C">
        <w:t>ligula</w:t>
      </w:r>
      <w:proofErr w:type="spellEnd"/>
      <w:r w:rsidRPr="000C100C">
        <w:t>.</w:t>
      </w:r>
    </w:p>
    <w:p w:rsidR="001275EC" w:rsidRPr="004C5585" w:rsidRDefault="001275EC" w:rsidP="001275EC">
      <w:pPr>
        <w:pStyle w:val="Citatdikt"/>
        <w:rPr>
          <w:noProof/>
        </w:rPr>
      </w:pPr>
      <w:r w:rsidRPr="000C100C">
        <w:t xml:space="preserve">Andra strofen. </w:t>
      </w:r>
      <w:proofErr w:type="spellStart"/>
      <w:r w:rsidRPr="000C100C">
        <w:t>Nunc</w:t>
      </w:r>
      <w:proofErr w:type="spellEnd"/>
      <w:r w:rsidRPr="000C100C">
        <w:t xml:space="preserve"> </w:t>
      </w:r>
      <w:proofErr w:type="spellStart"/>
      <w:r w:rsidRPr="000C100C">
        <w:t>lacus</w:t>
      </w:r>
      <w:proofErr w:type="spellEnd"/>
      <w:r w:rsidRPr="000C100C">
        <w:t xml:space="preserve"> </w:t>
      </w:r>
      <w:proofErr w:type="spellStart"/>
      <w:r w:rsidRPr="000C100C">
        <w:t>metus</w:t>
      </w:r>
      <w:proofErr w:type="spellEnd"/>
      <w:r w:rsidRPr="000C100C">
        <w:t>,</w:t>
      </w:r>
      <w:r w:rsidRPr="000C100C">
        <w:br/>
      </w:r>
      <w:proofErr w:type="spellStart"/>
      <w:r w:rsidRPr="000C100C">
        <w:t>posuere</w:t>
      </w:r>
      <w:proofErr w:type="spellEnd"/>
      <w:r w:rsidRPr="000C100C">
        <w:t xml:space="preserve"> eget, </w:t>
      </w:r>
      <w:proofErr w:type="spellStart"/>
      <w:r w:rsidRPr="000C100C">
        <w:t>lacinia</w:t>
      </w:r>
      <w:proofErr w:type="spellEnd"/>
      <w:r w:rsidRPr="000C100C">
        <w:t xml:space="preserve"> eu,</w:t>
      </w:r>
      <w:r w:rsidRPr="000C100C">
        <w:br/>
      </w:r>
      <w:proofErr w:type="spellStart"/>
      <w:r w:rsidRPr="000C100C">
        <w:t>varius</w:t>
      </w:r>
      <w:proofErr w:type="spellEnd"/>
      <w:r w:rsidRPr="000C100C">
        <w:t xml:space="preserve"> </w:t>
      </w:r>
      <w:proofErr w:type="spellStart"/>
      <w:r w:rsidRPr="000C100C">
        <w:t>quis</w:t>
      </w:r>
      <w:proofErr w:type="spellEnd"/>
      <w:r w:rsidRPr="000C100C">
        <w:t>, libero.</w:t>
      </w:r>
    </w:p>
    <w:p w:rsidR="00BD7027" w:rsidRPr="000C100C" w:rsidRDefault="00BD7027" w:rsidP="00BD7027">
      <w:pPr>
        <w:pStyle w:val="Rubrik2"/>
        <w:rPr>
          <w:noProof/>
        </w:rPr>
      </w:pPr>
      <w:r w:rsidRPr="000C100C">
        <w:rPr>
          <w:noProof/>
        </w:rPr>
        <w:t>Mellanrubrik (rubrik 2)</w:t>
      </w:r>
    </w:p>
    <w:p w:rsidR="00BD7027" w:rsidRPr="000C100C" w:rsidRDefault="00BD7027" w:rsidP="0028761E">
      <w:pPr>
        <w:pStyle w:val="Brdtext"/>
      </w:pPr>
      <w:proofErr w:type="spellStart"/>
      <w:r w:rsidRPr="000C100C">
        <w:t>Pellentesque</w:t>
      </w:r>
      <w:proofErr w:type="spellEnd"/>
      <w:r w:rsidRPr="000C100C">
        <w:t xml:space="preserve"> porttitor, </w:t>
      </w:r>
      <w:proofErr w:type="spellStart"/>
      <w:r w:rsidRPr="000C100C">
        <w:t>velit</w:t>
      </w:r>
      <w:proofErr w:type="spellEnd"/>
      <w:r w:rsidRPr="000C100C">
        <w:t xml:space="preserve"> </w:t>
      </w:r>
      <w:proofErr w:type="spellStart"/>
      <w:r w:rsidRPr="000C100C">
        <w:t>lacinia</w:t>
      </w:r>
      <w:proofErr w:type="spellEnd"/>
      <w:r w:rsidRPr="000C100C">
        <w:t xml:space="preserve"> </w:t>
      </w:r>
      <w:proofErr w:type="spellStart"/>
      <w:r w:rsidRPr="000C100C">
        <w:t>egestas</w:t>
      </w:r>
      <w:proofErr w:type="spellEnd"/>
      <w:r w:rsidRPr="000C100C">
        <w:t xml:space="preserve"> </w:t>
      </w:r>
      <w:proofErr w:type="spellStart"/>
      <w:r w:rsidRPr="000C100C">
        <w:t>auctor</w:t>
      </w:r>
      <w:proofErr w:type="spellEnd"/>
      <w:r w:rsidRPr="000C100C">
        <w:t xml:space="preserve">, </w:t>
      </w:r>
      <w:proofErr w:type="spellStart"/>
      <w:r w:rsidRPr="000C100C">
        <w:t>diam</w:t>
      </w:r>
      <w:proofErr w:type="spellEnd"/>
      <w:r w:rsidRPr="000C100C">
        <w:t xml:space="preserve"> eros tempus </w:t>
      </w:r>
      <w:proofErr w:type="spellStart"/>
      <w:r w:rsidRPr="000C100C">
        <w:t>arcu</w:t>
      </w:r>
      <w:proofErr w:type="spellEnd"/>
      <w:r w:rsidRPr="000C100C">
        <w:t xml:space="preserve">, </w:t>
      </w:r>
      <w:proofErr w:type="spellStart"/>
      <w:r w:rsidRPr="000C100C">
        <w:t>nec</w:t>
      </w:r>
      <w:proofErr w:type="spellEnd"/>
      <w:r w:rsidRPr="000C100C">
        <w:t xml:space="preserve"> </w:t>
      </w:r>
      <w:proofErr w:type="spellStart"/>
      <w:r w:rsidRPr="000C100C">
        <w:t>vulputate</w:t>
      </w:r>
      <w:proofErr w:type="spellEnd"/>
      <w:r w:rsidRPr="000C100C">
        <w:t xml:space="preserve"> </w:t>
      </w:r>
      <w:proofErr w:type="spellStart"/>
      <w:r w:rsidRPr="000C100C">
        <w:t>augue</w:t>
      </w:r>
      <w:proofErr w:type="spellEnd"/>
      <w:r w:rsidRPr="000C100C">
        <w:t xml:space="preserve"> </w:t>
      </w:r>
      <w:proofErr w:type="spellStart"/>
      <w:r w:rsidRPr="000C100C">
        <w:t>magna</w:t>
      </w:r>
      <w:proofErr w:type="spellEnd"/>
      <w:r w:rsidRPr="000C100C">
        <w:t xml:space="preserve"> </w:t>
      </w:r>
      <w:proofErr w:type="spellStart"/>
      <w:r w:rsidRPr="000C100C">
        <w:t>vel</w:t>
      </w:r>
      <w:proofErr w:type="spellEnd"/>
      <w:r w:rsidRPr="000C100C">
        <w:t xml:space="preserve"> </w:t>
      </w:r>
      <w:proofErr w:type="spellStart"/>
      <w:r w:rsidRPr="000C100C">
        <w:t>risus</w:t>
      </w:r>
      <w:proofErr w:type="spellEnd"/>
      <w:r w:rsidRPr="000C100C">
        <w:t xml:space="preserve">. Cras non </w:t>
      </w:r>
      <w:proofErr w:type="spellStart"/>
      <w:r w:rsidRPr="000C100C">
        <w:t>magna</w:t>
      </w:r>
      <w:proofErr w:type="spellEnd"/>
      <w:r w:rsidRPr="000C100C">
        <w:t xml:space="preserve"> </w:t>
      </w:r>
      <w:proofErr w:type="spellStart"/>
      <w:r w:rsidRPr="000C100C">
        <w:t>vel</w:t>
      </w:r>
      <w:proofErr w:type="spellEnd"/>
      <w:r w:rsidRPr="000C100C">
        <w:t xml:space="preserve"> ante </w:t>
      </w:r>
      <w:proofErr w:type="spellStart"/>
      <w:r w:rsidRPr="000C100C">
        <w:t>adipiscing</w:t>
      </w:r>
      <w:proofErr w:type="spellEnd"/>
      <w:r w:rsidRPr="000C100C">
        <w:t xml:space="preserve"> </w:t>
      </w:r>
      <w:proofErr w:type="spellStart"/>
      <w:r w:rsidRPr="000C100C">
        <w:t>rhoncus</w:t>
      </w:r>
      <w:proofErr w:type="spellEnd"/>
      <w:r w:rsidRPr="000C100C">
        <w:t xml:space="preserve">. </w:t>
      </w:r>
      <w:proofErr w:type="spellStart"/>
      <w:r w:rsidRPr="000C100C">
        <w:t>Vivamus</w:t>
      </w:r>
      <w:proofErr w:type="spellEnd"/>
      <w:r w:rsidRPr="000C100C">
        <w:t xml:space="preserve"> a mi. </w:t>
      </w:r>
      <w:proofErr w:type="spellStart"/>
      <w:r w:rsidRPr="000C100C">
        <w:t>Morbi</w:t>
      </w:r>
      <w:proofErr w:type="spellEnd"/>
      <w:r w:rsidRPr="000C100C">
        <w:t xml:space="preserve"> </w:t>
      </w:r>
      <w:proofErr w:type="spellStart"/>
      <w:r w:rsidRPr="000C100C">
        <w:t>neque</w:t>
      </w:r>
      <w:proofErr w:type="spellEnd"/>
      <w:r w:rsidRPr="000C100C">
        <w:t xml:space="preserve">. </w:t>
      </w:r>
      <w:proofErr w:type="spellStart"/>
      <w:r w:rsidRPr="000C100C">
        <w:t>Aliquam</w:t>
      </w:r>
      <w:proofErr w:type="spellEnd"/>
      <w:r w:rsidRPr="000C100C">
        <w:t xml:space="preserve"> erat </w:t>
      </w:r>
      <w:proofErr w:type="spellStart"/>
      <w:r w:rsidRPr="000C100C">
        <w:t>volutpat</w:t>
      </w:r>
      <w:proofErr w:type="spellEnd"/>
      <w:r w:rsidRPr="000C100C">
        <w:t xml:space="preserve">. </w:t>
      </w:r>
      <w:proofErr w:type="spellStart"/>
      <w:r w:rsidRPr="000C100C">
        <w:t>Integer</w:t>
      </w:r>
      <w:proofErr w:type="spellEnd"/>
      <w:r w:rsidRPr="000C100C">
        <w:t xml:space="preserve"> </w:t>
      </w:r>
      <w:proofErr w:type="spellStart"/>
      <w:r w:rsidRPr="000C100C">
        <w:t>ultrices</w:t>
      </w:r>
      <w:proofErr w:type="spellEnd"/>
      <w:r w:rsidRPr="000C100C">
        <w:t xml:space="preserve"> </w:t>
      </w:r>
      <w:proofErr w:type="spellStart"/>
      <w:r w:rsidRPr="000C100C">
        <w:t>lobortis</w:t>
      </w:r>
      <w:proofErr w:type="spellEnd"/>
      <w:r w:rsidRPr="000C100C">
        <w:t xml:space="preserve"> eros. </w:t>
      </w:r>
      <w:proofErr w:type="spellStart"/>
      <w:r w:rsidRPr="000C100C">
        <w:t>Pellentesque</w:t>
      </w:r>
      <w:proofErr w:type="spellEnd"/>
      <w:r w:rsidRPr="000C100C">
        <w:t xml:space="preserve"> </w:t>
      </w:r>
      <w:proofErr w:type="spellStart"/>
      <w:r w:rsidRPr="000C100C">
        <w:t>habitant</w:t>
      </w:r>
      <w:proofErr w:type="spellEnd"/>
      <w:r w:rsidRPr="000C100C">
        <w:t xml:space="preserve"> </w:t>
      </w:r>
      <w:proofErr w:type="spellStart"/>
      <w:r w:rsidRPr="000C100C">
        <w:t>morbi</w:t>
      </w:r>
      <w:proofErr w:type="spellEnd"/>
      <w:r w:rsidRPr="000C100C">
        <w:t xml:space="preserve"> </w:t>
      </w:r>
      <w:proofErr w:type="spellStart"/>
      <w:r w:rsidRPr="000C100C">
        <w:t>tristique</w:t>
      </w:r>
      <w:proofErr w:type="spellEnd"/>
      <w:r w:rsidRPr="000C100C">
        <w:t xml:space="preserve"> </w:t>
      </w:r>
      <w:proofErr w:type="spellStart"/>
      <w:r w:rsidRPr="000C100C">
        <w:t>senectus</w:t>
      </w:r>
      <w:proofErr w:type="spellEnd"/>
      <w:r w:rsidRPr="000C100C">
        <w:t xml:space="preserve"> et </w:t>
      </w:r>
      <w:proofErr w:type="spellStart"/>
      <w:r w:rsidRPr="000C100C">
        <w:t>netus</w:t>
      </w:r>
      <w:proofErr w:type="spellEnd"/>
      <w:r w:rsidRPr="000C100C">
        <w:t xml:space="preserve"> et </w:t>
      </w:r>
      <w:proofErr w:type="spellStart"/>
      <w:r w:rsidRPr="000C100C">
        <w:t>malesuada</w:t>
      </w:r>
      <w:proofErr w:type="spellEnd"/>
      <w:r w:rsidRPr="000C100C">
        <w:t xml:space="preserve"> </w:t>
      </w:r>
      <w:proofErr w:type="spellStart"/>
      <w:r w:rsidRPr="000C100C">
        <w:t>fames</w:t>
      </w:r>
      <w:proofErr w:type="spellEnd"/>
      <w:r w:rsidRPr="000C100C">
        <w:t xml:space="preserve"> </w:t>
      </w:r>
      <w:proofErr w:type="spellStart"/>
      <w:r w:rsidRPr="000C100C">
        <w:t>ac</w:t>
      </w:r>
      <w:proofErr w:type="spellEnd"/>
      <w:r w:rsidRPr="000C100C">
        <w:t xml:space="preserve"> </w:t>
      </w:r>
      <w:proofErr w:type="spellStart"/>
      <w:r w:rsidRPr="000C100C">
        <w:t>turpis</w:t>
      </w:r>
      <w:proofErr w:type="spellEnd"/>
      <w:r w:rsidRPr="000C100C">
        <w:t xml:space="preserve"> </w:t>
      </w:r>
      <w:proofErr w:type="spellStart"/>
      <w:r w:rsidRPr="000C100C">
        <w:t>egestas</w:t>
      </w:r>
      <w:proofErr w:type="spellEnd"/>
      <w:r w:rsidRPr="000C100C">
        <w:t>.</w:t>
      </w:r>
      <w:r w:rsidR="00B52635" w:rsidRPr="000C100C">
        <w:rPr>
          <w:rStyle w:val="Fotnotsreferens"/>
        </w:rPr>
        <w:footnoteReference w:id="1"/>
      </w:r>
    </w:p>
    <w:p w:rsidR="00BD7027" w:rsidRPr="000C100C" w:rsidRDefault="005075FC" w:rsidP="00BD7027">
      <w:pPr>
        <w:pStyle w:val="Rubrik3"/>
        <w:rPr>
          <w:noProof/>
        </w:rPr>
      </w:pPr>
      <w:r w:rsidRPr="000C100C">
        <w:rPr>
          <w:noProof/>
        </w:rPr>
        <w:t>Mellanrubrik på lägre nivå (R</w:t>
      </w:r>
      <w:r w:rsidR="00BD7027" w:rsidRPr="000C100C">
        <w:rPr>
          <w:noProof/>
        </w:rPr>
        <w:t>ubrik 3)</w:t>
      </w:r>
    </w:p>
    <w:p w:rsidR="00BD7027" w:rsidRPr="000C100C" w:rsidRDefault="00BD7027" w:rsidP="0028761E">
      <w:pPr>
        <w:pStyle w:val="Brdtext"/>
      </w:pPr>
      <w:proofErr w:type="spellStart"/>
      <w:r w:rsidRPr="000C100C">
        <w:t>Quisque</w:t>
      </w:r>
      <w:proofErr w:type="spellEnd"/>
      <w:r w:rsidRPr="000C100C">
        <w:t xml:space="preserve"> </w:t>
      </w:r>
      <w:proofErr w:type="spellStart"/>
      <w:r w:rsidRPr="000C100C">
        <w:t>ornare</w:t>
      </w:r>
      <w:proofErr w:type="spellEnd"/>
      <w:r w:rsidRPr="000C100C">
        <w:t xml:space="preserve"> placerat </w:t>
      </w:r>
      <w:proofErr w:type="spellStart"/>
      <w:r w:rsidRPr="000C100C">
        <w:t>risus</w:t>
      </w:r>
      <w:proofErr w:type="spellEnd"/>
      <w:r w:rsidRPr="000C100C">
        <w:t xml:space="preserve">. Ut </w:t>
      </w:r>
      <w:proofErr w:type="spellStart"/>
      <w:r w:rsidRPr="000C100C">
        <w:t>molestie</w:t>
      </w:r>
      <w:proofErr w:type="spellEnd"/>
      <w:r w:rsidRPr="000C100C">
        <w:t xml:space="preserve"> </w:t>
      </w:r>
      <w:proofErr w:type="spellStart"/>
      <w:r w:rsidRPr="000C100C">
        <w:t>magna</w:t>
      </w:r>
      <w:proofErr w:type="spellEnd"/>
      <w:r w:rsidRPr="000C100C">
        <w:t xml:space="preserve"> at mi. </w:t>
      </w:r>
      <w:proofErr w:type="spellStart"/>
      <w:r w:rsidRPr="000C100C">
        <w:t>Integer</w:t>
      </w:r>
      <w:proofErr w:type="spellEnd"/>
      <w:r w:rsidRPr="000C100C">
        <w:t xml:space="preserve"> </w:t>
      </w:r>
      <w:proofErr w:type="spellStart"/>
      <w:r w:rsidRPr="000C100C">
        <w:t>aliquet</w:t>
      </w:r>
      <w:proofErr w:type="spellEnd"/>
      <w:r w:rsidRPr="000C100C">
        <w:t xml:space="preserve"> </w:t>
      </w:r>
      <w:proofErr w:type="spellStart"/>
      <w:r w:rsidRPr="000C100C">
        <w:t>mauris</w:t>
      </w:r>
      <w:proofErr w:type="spellEnd"/>
      <w:r w:rsidRPr="000C100C">
        <w:t xml:space="preserve"> et </w:t>
      </w:r>
      <w:proofErr w:type="spellStart"/>
      <w:r w:rsidRPr="000C100C">
        <w:t>nibh</w:t>
      </w:r>
      <w:proofErr w:type="spellEnd"/>
      <w:r w:rsidRPr="000C100C">
        <w:t xml:space="preserve">. Ut </w:t>
      </w:r>
      <w:proofErr w:type="spellStart"/>
      <w:r w:rsidRPr="000C100C">
        <w:t>mattis</w:t>
      </w:r>
      <w:proofErr w:type="spellEnd"/>
      <w:r w:rsidRPr="000C100C">
        <w:t xml:space="preserve"> </w:t>
      </w:r>
      <w:proofErr w:type="spellStart"/>
      <w:r w:rsidRPr="000C100C">
        <w:t>ligula</w:t>
      </w:r>
      <w:proofErr w:type="spellEnd"/>
      <w:r w:rsidRPr="000C100C">
        <w:t xml:space="preserve"> </w:t>
      </w:r>
      <w:proofErr w:type="spellStart"/>
      <w:r w:rsidRPr="000C100C">
        <w:t>posuere</w:t>
      </w:r>
      <w:proofErr w:type="spellEnd"/>
      <w:r w:rsidRPr="000C100C">
        <w:t xml:space="preserve"> </w:t>
      </w:r>
      <w:proofErr w:type="spellStart"/>
      <w:r w:rsidRPr="000C100C">
        <w:t>velit</w:t>
      </w:r>
      <w:proofErr w:type="spellEnd"/>
      <w:r w:rsidRPr="000C100C">
        <w:t xml:space="preserve">. </w:t>
      </w:r>
      <w:proofErr w:type="spellStart"/>
      <w:r w:rsidRPr="000C100C">
        <w:t>Nunc</w:t>
      </w:r>
      <w:proofErr w:type="spellEnd"/>
      <w:r w:rsidRPr="000C100C">
        <w:t xml:space="preserve"> </w:t>
      </w:r>
      <w:proofErr w:type="spellStart"/>
      <w:r w:rsidRPr="000C100C">
        <w:t>sagittis</w:t>
      </w:r>
      <w:proofErr w:type="spellEnd"/>
      <w:r w:rsidRPr="000C100C">
        <w:t xml:space="preserve">. </w:t>
      </w:r>
      <w:proofErr w:type="spellStart"/>
      <w:r w:rsidRPr="000C100C">
        <w:t>Curabitur</w:t>
      </w:r>
      <w:proofErr w:type="spellEnd"/>
      <w:r w:rsidRPr="000C100C">
        <w:t xml:space="preserve"> </w:t>
      </w:r>
      <w:proofErr w:type="spellStart"/>
      <w:r w:rsidRPr="000C100C">
        <w:t>varius</w:t>
      </w:r>
      <w:proofErr w:type="spellEnd"/>
      <w:r w:rsidRPr="000C100C">
        <w:t xml:space="preserve"> </w:t>
      </w:r>
      <w:proofErr w:type="spellStart"/>
      <w:r w:rsidRPr="000C100C">
        <w:t>fringilla</w:t>
      </w:r>
      <w:proofErr w:type="spellEnd"/>
      <w:r w:rsidRPr="000C100C">
        <w:t xml:space="preserve"> </w:t>
      </w:r>
      <w:proofErr w:type="spellStart"/>
      <w:r w:rsidRPr="000C100C">
        <w:t>nisl</w:t>
      </w:r>
      <w:proofErr w:type="spellEnd"/>
      <w:r w:rsidRPr="000C100C">
        <w:t xml:space="preserve">. </w:t>
      </w:r>
      <w:proofErr w:type="spellStart"/>
      <w:r w:rsidRPr="000C100C">
        <w:t>Duis</w:t>
      </w:r>
      <w:proofErr w:type="spellEnd"/>
      <w:r w:rsidRPr="000C100C">
        <w:t xml:space="preserve"> </w:t>
      </w:r>
      <w:proofErr w:type="spellStart"/>
      <w:r w:rsidRPr="000C100C">
        <w:t>pretium</w:t>
      </w:r>
      <w:proofErr w:type="spellEnd"/>
      <w:r w:rsidRPr="000C100C">
        <w:t xml:space="preserve"> mi </w:t>
      </w:r>
      <w:proofErr w:type="spellStart"/>
      <w:r w:rsidRPr="000C100C">
        <w:t>euismod</w:t>
      </w:r>
      <w:proofErr w:type="spellEnd"/>
      <w:r w:rsidRPr="000C100C">
        <w:t xml:space="preserve"> erat. </w:t>
      </w:r>
      <w:proofErr w:type="spellStart"/>
      <w:r w:rsidRPr="000C100C">
        <w:t>Maecenas</w:t>
      </w:r>
      <w:proofErr w:type="spellEnd"/>
      <w:r w:rsidRPr="000C100C">
        <w:t xml:space="preserve"> id </w:t>
      </w:r>
      <w:proofErr w:type="spellStart"/>
      <w:r w:rsidRPr="000C100C">
        <w:t>augue</w:t>
      </w:r>
      <w:proofErr w:type="spellEnd"/>
      <w:r w:rsidRPr="000C100C">
        <w:t xml:space="preserve">. </w:t>
      </w:r>
      <w:proofErr w:type="spellStart"/>
      <w:r w:rsidRPr="000C100C">
        <w:t>Nam</w:t>
      </w:r>
      <w:proofErr w:type="spellEnd"/>
      <w:r w:rsidRPr="000C100C">
        <w:t xml:space="preserve"> </w:t>
      </w:r>
      <w:proofErr w:type="spellStart"/>
      <w:r w:rsidRPr="000C100C">
        <w:t>vulputate</w:t>
      </w:r>
      <w:proofErr w:type="spellEnd"/>
      <w:r w:rsidRPr="000C100C">
        <w:t xml:space="preserve">. </w:t>
      </w:r>
      <w:proofErr w:type="spellStart"/>
      <w:r w:rsidRPr="000C100C">
        <w:t>Duis</w:t>
      </w:r>
      <w:proofErr w:type="spellEnd"/>
      <w:r w:rsidRPr="000C100C">
        <w:t xml:space="preserve"> a </w:t>
      </w:r>
      <w:proofErr w:type="spellStart"/>
      <w:r w:rsidRPr="000C100C">
        <w:t>quam</w:t>
      </w:r>
      <w:proofErr w:type="spellEnd"/>
      <w:r w:rsidRPr="000C100C">
        <w:t xml:space="preserve"> non </w:t>
      </w:r>
      <w:proofErr w:type="spellStart"/>
      <w:r w:rsidRPr="000C100C">
        <w:t>neque</w:t>
      </w:r>
      <w:proofErr w:type="spellEnd"/>
      <w:r w:rsidRPr="000C100C">
        <w:t xml:space="preserve"> </w:t>
      </w:r>
      <w:proofErr w:type="spellStart"/>
      <w:r w:rsidRPr="000C100C">
        <w:t>lobortis</w:t>
      </w:r>
      <w:proofErr w:type="spellEnd"/>
      <w:r w:rsidRPr="000C100C">
        <w:t xml:space="preserve"> </w:t>
      </w:r>
      <w:proofErr w:type="spellStart"/>
      <w:r w:rsidRPr="000C100C">
        <w:t>malesuada</w:t>
      </w:r>
      <w:proofErr w:type="spellEnd"/>
      <w:r w:rsidRPr="000C100C">
        <w:t xml:space="preserve">. </w:t>
      </w:r>
      <w:proofErr w:type="spellStart"/>
      <w:r w:rsidRPr="000C100C">
        <w:t>Praesent</w:t>
      </w:r>
      <w:proofErr w:type="spellEnd"/>
      <w:r w:rsidRPr="000C100C">
        <w:t xml:space="preserve"> </w:t>
      </w:r>
      <w:proofErr w:type="spellStart"/>
      <w:r w:rsidRPr="000C100C">
        <w:t>euismod</w:t>
      </w:r>
      <w:proofErr w:type="spellEnd"/>
      <w:r w:rsidRPr="000C100C">
        <w:t xml:space="preserve">. </w:t>
      </w:r>
      <w:proofErr w:type="spellStart"/>
      <w:r w:rsidRPr="000C100C">
        <w:t>Donec</w:t>
      </w:r>
      <w:proofErr w:type="spellEnd"/>
      <w:r w:rsidRPr="000C100C">
        <w:t xml:space="preserve"> </w:t>
      </w:r>
      <w:proofErr w:type="spellStart"/>
      <w:r w:rsidRPr="000C100C">
        <w:t>nulla</w:t>
      </w:r>
      <w:proofErr w:type="spellEnd"/>
      <w:r w:rsidRPr="000C100C">
        <w:t xml:space="preserve"> </w:t>
      </w:r>
      <w:proofErr w:type="spellStart"/>
      <w:r w:rsidRPr="000C100C">
        <w:t>augue</w:t>
      </w:r>
      <w:proofErr w:type="spellEnd"/>
      <w:r w:rsidRPr="000C100C">
        <w:t xml:space="preserve">, </w:t>
      </w:r>
      <w:proofErr w:type="spellStart"/>
      <w:r w:rsidRPr="000C100C">
        <w:t>venenatis</w:t>
      </w:r>
      <w:proofErr w:type="spellEnd"/>
      <w:r w:rsidRPr="000C100C">
        <w:t xml:space="preserve"> </w:t>
      </w:r>
      <w:proofErr w:type="spellStart"/>
      <w:r w:rsidRPr="000C100C">
        <w:t>scelerisque</w:t>
      </w:r>
      <w:proofErr w:type="spellEnd"/>
      <w:r w:rsidRPr="000C100C">
        <w:t xml:space="preserve">, </w:t>
      </w:r>
      <w:proofErr w:type="spellStart"/>
      <w:r w:rsidRPr="000C100C">
        <w:t>dapibus</w:t>
      </w:r>
      <w:proofErr w:type="spellEnd"/>
      <w:r w:rsidRPr="000C100C">
        <w:t xml:space="preserve"> a, </w:t>
      </w:r>
      <w:proofErr w:type="spellStart"/>
      <w:r w:rsidRPr="000C100C">
        <w:t>consequat</w:t>
      </w:r>
      <w:proofErr w:type="spellEnd"/>
      <w:r w:rsidRPr="000C100C">
        <w:t xml:space="preserve"> at, </w:t>
      </w:r>
      <w:proofErr w:type="spellStart"/>
      <w:r w:rsidRPr="000C100C">
        <w:t>leo</w:t>
      </w:r>
      <w:proofErr w:type="spellEnd"/>
      <w:r w:rsidRPr="000C100C">
        <w:t xml:space="preserve">. </w:t>
      </w:r>
      <w:proofErr w:type="spellStart"/>
      <w:r w:rsidRPr="000C100C">
        <w:t>Pellentesque</w:t>
      </w:r>
      <w:proofErr w:type="spellEnd"/>
      <w:r w:rsidRPr="000C100C">
        <w:t xml:space="preserve"> libero </w:t>
      </w:r>
      <w:proofErr w:type="spellStart"/>
      <w:r w:rsidRPr="000C100C">
        <w:t>lectus</w:t>
      </w:r>
      <w:proofErr w:type="spellEnd"/>
      <w:r w:rsidRPr="000C100C">
        <w:t xml:space="preserve">, </w:t>
      </w:r>
      <w:proofErr w:type="spellStart"/>
      <w:r w:rsidRPr="000C100C">
        <w:t>tristique</w:t>
      </w:r>
      <w:proofErr w:type="spellEnd"/>
      <w:r w:rsidRPr="000C100C">
        <w:t xml:space="preserve"> </w:t>
      </w:r>
      <w:proofErr w:type="spellStart"/>
      <w:r w:rsidRPr="000C100C">
        <w:t>ac</w:t>
      </w:r>
      <w:proofErr w:type="spellEnd"/>
      <w:r w:rsidRPr="000C100C">
        <w:t xml:space="preserve">, </w:t>
      </w:r>
      <w:proofErr w:type="spellStart"/>
      <w:r w:rsidRPr="000C100C">
        <w:t>consectetuer</w:t>
      </w:r>
      <w:proofErr w:type="spellEnd"/>
      <w:r w:rsidRPr="000C100C">
        <w:t xml:space="preserve"> </w:t>
      </w:r>
      <w:proofErr w:type="spellStart"/>
      <w:r w:rsidRPr="000C100C">
        <w:t>sit</w:t>
      </w:r>
      <w:proofErr w:type="spellEnd"/>
      <w:r w:rsidRPr="000C100C">
        <w:t xml:space="preserve"> </w:t>
      </w:r>
      <w:proofErr w:type="spellStart"/>
      <w:r w:rsidRPr="000C100C">
        <w:t>amet</w:t>
      </w:r>
      <w:proofErr w:type="spellEnd"/>
      <w:r w:rsidRPr="000C100C">
        <w:t xml:space="preserve">, </w:t>
      </w:r>
      <w:proofErr w:type="spellStart"/>
      <w:r w:rsidRPr="000C100C">
        <w:t>imperdiet</w:t>
      </w:r>
      <w:proofErr w:type="spellEnd"/>
      <w:r w:rsidRPr="000C100C">
        <w:t xml:space="preserve"> ut, </w:t>
      </w:r>
      <w:proofErr w:type="spellStart"/>
      <w:r w:rsidRPr="000C100C">
        <w:t>justo</w:t>
      </w:r>
      <w:proofErr w:type="spellEnd"/>
      <w:r w:rsidRPr="000C100C">
        <w:t xml:space="preserve">. Sed </w:t>
      </w:r>
      <w:proofErr w:type="spellStart"/>
      <w:r w:rsidRPr="000C100C">
        <w:t>aliquam</w:t>
      </w:r>
      <w:proofErr w:type="spellEnd"/>
      <w:r w:rsidRPr="000C100C">
        <w:t xml:space="preserve"> </w:t>
      </w:r>
      <w:proofErr w:type="spellStart"/>
      <w:r w:rsidRPr="000C100C">
        <w:t>odio</w:t>
      </w:r>
      <w:proofErr w:type="spellEnd"/>
      <w:r w:rsidRPr="000C100C">
        <w:t xml:space="preserve"> vitae tortor. </w:t>
      </w:r>
      <w:proofErr w:type="spellStart"/>
      <w:r w:rsidRPr="000C100C">
        <w:t>Proin</w:t>
      </w:r>
      <w:proofErr w:type="spellEnd"/>
      <w:r w:rsidRPr="000C100C">
        <w:t xml:space="preserve"> </w:t>
      </w:r>
      <w:proofErr w:type="spellStart"/>
      <w:r w:rsidRPr="000C100C">
        <w:t>hendrerit</w:t>
      </w:r>
      <w:proofErr w:type="spellEnd"/>
      <w:r w:rsidRPr="000C100C">
        <w:t xml:space="preserve"> tempus </w:t>
      </w:r>
      <w:proofErr w:type="spellStart"/>
      <w:r w:rsidRPr="000C100C">
        <w:t>arcu</w:t>
      </w:r>
      <w:proofErr w:type="spellEnd"/>
      <w:r w:rsidRPr="000C100C">
        <w:t>.</w:t>
      </w:r>
    </w:p>
    <w:p w:rsidR="00B57FD2" w:rsidRPr="000C100C" w:rsidRDefault="00B57FD2" w:rsidP="00B57FD2">
      <w:pPr>
        <w:pStyle w:val="Rubrik4"/>
        <w:rPr>
          <w:noProof/>
        </w:rPr>
      </w:pPr>
      <w:r w:rsidRPr="000C100C">
        <w:rPr>
          <w:noProof/>
        </w:rPr>
        <w:t>Ännu en mellanrubrikn</w:t>
      </w:r>
      <w:r w:rsidR="005075FC" w:rsidRPr="000C100C">
        <w:rPr>
          <w:noProof/>
        </w:rPr>
        <w:t>ivå (R</w:t>
      </w:r>
      <w:r w:rsidRPr="000C100C">
        <w:rPr>
          <w:noProof/>
        </w:rPr>
        <w:t>ubrik 4)</w:t>
      </w:r>
    </w:p>
    <w:p w:rsidR="00BD7027" w:rsidRPr="000C100C" w:rsidRDefault="00BD7027" w:rsidP="00F37027">
      <w:pPr>
        <w:pStyle w:val="Brdtext"/>
      </w:pPr>
      <w:r w:rsidRPr="000C100C">
        <w:t xml:space="preserve">In </w:t>
      </w:r>
      <w:proofErr w:type="spellStart"/>
      <w:r w:rsidRPr="000C100C">
        <w:t>hac</w:t>
      </w:r>
      <w:proofErr w:type="spellEnd"/>
      <w:r w:rsidRPr="000C100C">
        <w:t xml:space="preserve"> </w:t>
      </w:r>
      <w:proofErr w:type="spellStart"/>
      <w:r w:rsidRPr="000C100C">
        <w:t>habitasse</w:t>
      </w:r>
      <w:proofErr w:type="spellEnd"/>
      <w:r w:rsidRPr="000C100C">
        <w:t xml:space="preserve"> </w:t>
      </w:r>
      <w:proofErr w:type="spellStart"/>
      <w:r w:rsidRPr="000C100C">
        <w:t>platea</w:t>
      </w:r>
      <w:proofErr w:type="spellEnd"/>
      <w:r w:rsidRPr="000C100C">
        <w:t xml:space="preserve"> </w:t>
      </w:r>
      <w:proofErr w:type="spellStart"/>
      <w:r w:rsidRPr="000C100C">
        <w:t>dictumst</w:t>
      </w:r>
      <w:proofErr w:type="spellEnd"/>
      <w:r w:rsidRPr="000C100C">
        <w:t xml:space="preserve">. </w:t>
      </w:r>
      <w:proofErr w:type="spellStart"/>
      <w:r w:rsidRPr="000C100C">
        <w:t>Suspendisse</w:t>
      </w:r>
      <w:proofErr w:type="spellEnd"/>
      <w:r w:rsidRPr="000C100C">
        <w:t xml:space="preserve"> </w:t>
      </w:r>
      <w:proofErr w:type="spellStart"/>
      <w:r w:rsidRPr="000C100C">
        <w:t>potenti</w:t>
      </w:r>
      <w:proofErr w:type="spellEnd"/>
      <w:r w:rsidRPr="000C100C">
        <w:t xml:space="preserve">. </w:t>
      </w:r>
      <w:proofErr w:type="spellStart"/>
      <w:r w:rsidRPr="000C100C">
        <w:t>Vivamus</w:t>
      </w:r>
      <w:proofErr w:type="spellEnd"/>
      <w:r w:rsidRPr="000C100C">
        <w:t xml:space="preserve"> vitae massa </w:t>
      </w:r>
      <w:proofErr w:type="spellStart"/>
      <w:r w:rsidRPr="000C100C">
        <w:t>adipiscing</w:t>
      </w:r>
      <w:proofErr w:type="spellEnd"/>
      <w:r w:rsidRPr="000C100C">
        <w:t xml:space="preserve"> est </w:t>
      </w:r>
      <w:proofErr w:type="spellStart"/>
      <w:r w:rsidRPr="000C100C">
        <w:t>lacinia</w:t>
      </w:r>
      <w:proofErr w:type="spellEnd"/>
      <w:r w:rsidRPr="000C100C">
        <w:t xml:space="preserve"> </w:t>
      </w:r>
      <w:proofErr w:type="spellStart"/>
      <w:r w:rsidRPr="000C100C">
        <w:t>sodales</w:t>
      </w:r>
      <w:proofErr w:type="spellEnd"/>
      <w:r w:rsidRPr="000C100C">
        <w:t xml:space="preserve">. </w:t>
      </w:r>
      <w:proofErr w:type="spellStart"/>
      <w:r w:rsidRPr="000C100C">
        <w:t>Donec</w:t>
      </w:r>
      <w:proofErr w:type="spellEnd"/>
      <w:r w:rsidRPr="000C100C">
        <w:t xml:space="preserve"> </w:t>
      </w:r>
      <w:proofErr w:type="spellStart"/>
      <w:r w:rsidRPr="000C100C">
        <w:t>metus</w:t>
      </w:r>
      <w:proofErr w:type="spellEnd"/>
      <w:r w:rsidRPr="000C100C">
        <w:t xml:space="preserve"> massa, </w:t>
      </w:r>
      <w:proofErr w:type="spellStart"/>
      <w:r w:rsidRPr="000C100C">
        <w:t>mollis</w:t>
      </w:r>
      <w:proofErr w:type="spellEnd"/>
      <w:r w:rsidRPr="000C100C">
        <w:t xml:space="preserve"> </w:t>
      </w:r>
      <w:proofErr w:type="spellStart"/>
      <w:r w:rsidRPr="000C100C">
        <w:t>vel</w:t>
      </w:r>
      <w:proofErr w:type="spellEnd"/>
      <w:r w:rsidRPr="000C100C">
        <w:t xml:space="preserve">, tempus placerat, </w:t>
      </w:r>
      <w:proofErr w:type="spellStart"/>
      <w:r w:rsidRPr="000C100C">
        <w:t>vestibulum</w:t>
      </w:r>
      <w:proofErr w:type="spellEnd"/>
      <w:r w:rsidRPr="000C100C">
        <w:t xml:space="preserve"> </w:t>
      </w:r>
      <w:proofErr w:type="spellStart"/>
      <w:r w:rsidRPr="000C100C">
        <w:t>condimentum</w:t>
      </w:r>
      <w:proofErr w:type="spellEnd"/>
      <w:r w:rsidRPr="000C100C">
        <w:t xml:space="preserve">, </w:t>
      </w:r>
      <w:proofErr w:type="spellStart"/>
      <w:r w:rsidRPr="000C100C">
        <w:t>ligula</w:t>
      </w:r>
      <w:proofErr w:type="spellEnd"/>
      <w:r w:rsidRPr="000C100C">
        <w:t xml:space="preserve">. </w:t>
      </w:r>
      <w:proofErr w:type="spellStart"/>
      <w:r w:rsidRPr="000C100C">
        <w:t>Nunc</w:t>
      </w:r>
      <w:proofErr w:type="spellEnd"/>
      <w:r w:rsidRPr="000C100C">
        <w:t xml:space="preserve"> </w:t>
      </w:r>
      <w:proofErr w:type="spellStart"/>
      <w:r w:rsidRPr="000C100C">
        <w:t>lacus</w:t>
      </w:r>
      <w:proofErr w:type="spellEnd"/>
      <w:r w:rsidRPr="000C100C">
        <w:t xml:space="preserve"> </w:t>
      </w:r>
      <w:proofErr w:type="spellStart"/>
      <w:r w:rsidRPr="000C100C">
        <w:t>metus</w:t>
      </w:r>
      <w:proofErr w:type="spellEnd"/>
      <w:r w:rsidRPr="000C100C">
        <w:t xml:space="preserve">, </w:t>
      </w:r>
      <w:proofErr w:type="spellStart"/>
      <w:r w:rsidRPr="000C100C">
        <w:t>posuere</w:t>
      </w:r>
      <w:proofErr w:type="spellEnd"/>
      <w:r w:rsidRPr="000C100C">
        <w:t xml:space="preserve"> eget, </w:t>
      </w:r>
      <w:proofErr w:type="spellStart"/>
      <w:r w:rsidRPr="000C100C">
        <w:t>lacinia</w:t>
      </w:r>
      <w:proofErr w:type="spellEnd"/>
      <w:r w:rsidRPr="000C100C">
        <w:t xml:space="preserve"> eu, </w:t>
      </w:r>
      <w:proofErr w:type="spellStart"/>
      <w:r w:rsidRPr="000C100C">
        <w:t>varius</w:t>
      </w:r>
      <w:proofErr w:type="spellEnd"/>
      <w:r w:rsidRPr="000C100C">
        <w:t xml:space="preserve"> </w:t>
      </w:r>
      <w:proofErr w:type="spellStart"/>
      <w:r w:rsidRPr="000C100C">
        <w:t>quis</w:t>
      </w:r>
      <w:proofErr w:type="spellEnd"/>
      <w:r w:rsidRPr="000C100C">
        <w:t xml:space="preserve">, libero. </w:t>
      </w:r>
      <w:proofErr w:type="spellStart"/>
      <w:r w:rsidRPr="000C100C">
        <w:t>Aliquam</w:t>
      </w:r>
      <w:proofErr w:type="spellEnd"/>
      <w:r w:rsidRPr="000C100C">
        <w:t xml:space="preserve"> </w:t>
      </w:r>
      <w:proofErr w:type="spellStart"/>
      <w:r w:rsidRPr="000C100C">
        <w:t>nonummy</w:t>
      </w:r>
      <w:proofErr w:type="spellEnd"/>
      <w:r w:rsidRPr="000C100C">
        <w:t xml:space="preserve"> </w:t>
      </w:r>
      <w:proofErr w:type="spellStart"/>
      <w:r w:rsidRPr="000C100C">
        <w:t>adipiscing</w:t>
      </w:r>
      <w:proofErr w:type="spellEnd"/>
      <w:r w:rsidRPr="000C100C">
        <w:t xml:space="preserve"> </w:t>
      </w:r>
      <w:proofErr w:type="spellStart"/>
      <w:r w:rsidRPr="000C100C">
        <w:t>augue</w:t>
      </w:r>
      <w:proofErr w:type="spellEnd"/>
      <w:r w:rsidRPr="000C100C">
        <w:t xml:space="preserve">. </w:t>
      </w:r>
      <w:proofErr w:type="spellStart"/>
      <w:r w:rsidRPr="000C100C">
        <w:t>Lorem</w:t>
      </w:r>
      <w:proofErr w:type="spellEnd"/>
      <w:r w:rsidRPr="000C100C">
        <w:t xml:space="preserve"> </w:t>
      </w:r>
      <w:proofErr w:type="spellStart"/>
      <w:r w:rsidRPr="000C100C">
        <w:t>ipsum</w:t>
      </w:r>
      <w:proofErr w:type="spellEnd"/>
      <w:r w:rsidRPr="000C100C">
        <w:t xml:space="preserve"> </w:t>
      </w:r>
      <w:proofErr w:type="spellStart"/>
      <w:r w:rsidRPr="000C100C">
        <w:t>dolor</w:t>
      </w:r>
      <w:proofErr w:type="spellEnd"/>
      <w:r w:rsidRPr="000C100C">
        <w:t xml:space="preserve"> </w:t>
      </w:r>
      <w:proofErr w:type="spellStart"/>
      <w:r w:rsidRPr="000C100C">
        <w:t>sit</w:t>
      </w:r>
      <w:proofErr w:type="spellEnd"/>
      <w:r w:rsidRPr="000C100C">
        <w:t xml:space="preserve"> </w:t>
      </w:r>
      <w:proofErr w:type="spellStart"/>
      <w:r w:rsidRPr="000C100C">
        <w:t>amet</w:t>
      </w:r>
      <w:proofErr w:type="spellEnd"/>
      <w:r w:rsidRPr="000C100C">
        <w:t xml:space="preserve">, </w:t>
      </w:r>
      <w:proofErr w:type="spellStart"/>
      <w:r w:rsidRPr="000C100C">
        <w:t>consectetuer</w:t>
      </w:r>
      <w:proofErr w:type="spellEnd"/>
      <w:r w:rsidRPr="000C100C">
        <w:t xml:space="preserve"> </w:t>
      </w:r>
      <w:proofErr w:type="spellStart"/>
      <w:r w:rsidRPr="000C100C">
        <w:t>adipiscing</w:t>
      </w:r>
      <w:proofErr w:type="spellEnd"/>
      <w:r w:rsidRPr="000C100C">
        <w:t xml:space="preserve"> elit. </w:t>
      </w:r>
      <w:proofErr w:type="spellStart"/>
      <w:r w:rsidRPr="000C100C">
        <w:t>Maecenas</w:t>
      </w:r>
      <w:proofErr w:type="spellEnd"/>
      <w:r w:rsidRPr="000C100C">
        <w:t xml:space="preserve"> porttitor </w:t>
      </w:r>
      <w:proofErr w:type="spellStart"/>
      <w:r w:rsidRPr="000C100C">
        <w:t>congue</w:t>
      </w:r>
      <w:proofErr w:type="spellEnd"/>
      <w:r w:rsidRPr="000C100C">
        <w:t xml:space="preserve"> massa. </w:t>
      </w:r>
    </w:p>
    <w:p w:rsidR="00D464BD" w:rsidRPr="000C100C" w:rsidRDefault="00445E1E" w:rsidP="004913DD">
      <w:pPr>
        <w:pStyle w:val="Brdtextmedfrstaindrag"/>
      </w:pPr>
      <w:r>
        <w:t>Använd</w:t>
      </w:r>
      <w:r w:rsidR="00BD559E" w:rsidRPr="000C100C">
        <w:t xml:space="preserve"> Words verktyg för </w:t>
      </w:r>
      <w:r>
        <w:t>punktuppställningar och numrerade listor</w:t>
      </w:r>
      <w:r w:rsidR="00BD559E" w:rsidRPr="000C100C">
        <w:t>.</w:t>
      </w:r>
      <w:r w:rsidR="001D759B" w:rsidRPr="000C100C">
        <w:t xml:space="preserve"> </w:t>
      </w:r>
      <w:r w:rsidR="00EC1CE0">
        <w:t>Du kan använda stilen</w:t>
      </w:r>
      <w:r w:rsidR="00EC1CE0" w:rsidRPr="000C100C">
        <w:t xml:space="preserve"> </w:t>
      </w:r>
      <w:r w:rsidR="00EC1CE0" w:rsidRPr="00E4211E">
        <w:rPr>
          <w:rStyle w:val="Stark"/>
        </w:rPr>
        <w:t>Liststycke</w:t>
      </w:r>
      <w:r w:rsidR="00BD4971">
        <w:t>, som skapar ett avstånd före och efter listan</w:t>
      </w:r>
      <w:r w:rsidR="00EC1CE0" w:rsidRPr="000C100C">
        <w:t xml:space="preserve">. </w:t>
      </w:r>
      <w:r w:rsidR="001D759B" w:rsidRPr="000C100C">
        <w:t>En punktlista:</w:t>
      </w:r>
    </w:p>
    <w:p w:rsidR="0088753E" w:rsidRPr="000C100C" w:rsidRDefault="0088753E" w:rsidP="0088753E">
      <w:pPr>
        <w:pStyle w:val="Liststycke"/>
        <w:numPr>
          <w:ilvl w:val="0"/>
          <w:numId w:val="1"/>
        </w:numPr>
        <w:rPr>
          <w:noProof/>
        </w:rPr>
      </w:pPr>
      <w:r w:rsidRPr="000C100C">
        <w:rPr>
          <w:noProof/>
        </w:rPr>
        <w:t>Donec elit est</w:t>
      </w:r>
    </w:p>
    <w:p w:rsidR="0088753E" w:rsidRPr="000C100C" w:rsidRDefault="0088753E" w:rsidP="0088753E">
      <w:pPr>
        <w:pStyle w:val="Liststycke"/>
        <w:numPr>
          <w:ilvl w:val="0"/>
          <w:numId w:val="1"/>
        </w:numPr>
        <w:rPr>
          <w:noProof/>
        </w:rPr>
      </w:pPr>
      <w:r w:rsidRPr="000C100C">
        <w:rPr>
          <w:noProof/>
        </w:rPr>
        <w:lastRenderedPageBreak/>
        <w:t>consectetuer eget</w:t>
      </w:r>
    </w:p>
    <w:p w:rsidR="0088753E" w:rsidRPr="000C100C" w:rsidRDefault="0088753E" w:rsidP="0088753E">
      <w:pPr>
        <w:pStyle w:val="Liststycke"/>
        <w:numPr>
          <w:ilvl w:val="0"/>
          <w:numId w:val="1"/>
        </w:numPr>
        <w:rPr>
          <w:noProof/>
        </w:rPr>
      </w:pPr>
      <w:r w:rsidRPr="000C100C">
        <w:rPr>
          <w:noProof/>
        </w:rPr>
        <w:t>consequat quis</w:t>
      </w:r>
    </w:p>
    <w:p w:rsidR="0088753E" w:rsidRPr="000C100C" w:rsidRDefault="0088753E" w:rsidP="0088753E">
      <w:pPr>
        <w:pStyle w:val="Liststycke"/>
        <w:numPr>
          <w:ilvl w:val="0"/>
          <w:numId w:val="1"/>
        </w:numPr>
        <w:rPr>
          <w:noProof/>
        </w:rPr>
      </w:pPr>
      <w:r w:rsidRPr="000C100C">
        <w:rPr>
          <w:noProof/>
        </w:rPr>
        <w:t>tempus quis, wisi</w:t>
      </w:r>
    </w:p>
    <w:p w:rsidR="0088753E" w:rsidRPr="000C100C" w:rsidRDefault="0088753E" w:rsidP="0088753E">
      <w:pPr>
        <w:pStyle w:val="Liststycke"/>
        <w:numPr>
          <w:ilvl w:val="0"/>
          <w:numId w:val="1"/>
        </w:numPr>
        <w:rPr>
          <w:noProof/>
        </w:rPr>
      </w:pPr>
      <w:r w:rsidRPr="000C100C">
        <w:rPr>
          <w:noProof/>
        </w:rPr>
        <w:t>In in nunc.</w:t>
      </w:r>
    </w:p>
    <w:p w:rsidR="0088753E" w:rsidRPr="000C100C" w:rsidRDefault="001D759B" w:rsidP="00554340">
      <w:pPr>
        <w:pStyle w:val="Brdtext"/>
      </w:pPr>
      <w:r w:rsidRPr="000C100C">
        <w:t>En</w:t>
      </w:r>
      <w:r w:rsidR="0088753E" w:rsidRPr="000C100C">
        <w:t xml:space="preserve"> numrerad lista:</w:t>
      </w:r>
    </w:p>
    <w:p w:rsidR="0088753E" w:rsidRPr="000C100C" w:rsidRDefault="0088753E" w:rsidP="0088753E">
      <w:pPr>
        <w:pStyle w:val="Liststycke"/>
        <w:numPr>
          <w:ilvl w:val="0"/>
          <w:numId w:val="2"/>
        </w:numPr>
        <w:rPr>
          <w:noProof/>
        </w:rPr>
      </w:pPr>
      <w:r w:rsidRPr="000C100C">
        <w:rPr>
          <w:noProof/>
        </w:rPr>
        <w:t>Donec elit est</w:t>
      </w:r>
    </w:p>
    <w:p w:rsidR="0088753E" w:rsidRPr="000C100C" w:rsidRDefault="0088753E" w:rsidP="0088753E">
      <w:pPr>
        <w:pStyle w:val="Liststycke"/>
        <w:numPr>
          <w:ilvl w:val="0"/>
          <w:numId w:val="2"/>
        </w:numPr>
        <w:rPr>
          <w:noProof/>
        </w:rPr>
      </w:pPr>
      <w:r w:rsidRPr="000C100C">
        <w:rPr>
          <w:noProof/>
        </w:rPr>
        <w:t>consectetuer eget</w:t>
      </w:r>
    </w:p>
    <w:p w:rsidR="0088753E" w:rsidRPr="000C100C" w:rsidRDefault="0088753E" w:rsidP="0088753E">
      <w:pPr>
        <w:pStyle w:val="Liststycke"/>
        <w:numPr>
          <w:ilvl w:val="0"/>
          <w:numId w:val="2"/>
        </w:numPr>
        <w:rPr>
          <w:noProof/>
        </w:rPr>
      </w:pPr>
      <w:r w:rsidRPr="000C100C">
        <w:rPr>
          <w:noProof/>
        </w:rPr>
        <w:t>consequat quis</w:t>
      </w:r>
    </w:p>
    <w:p w:rsidR="0088753E" w:rsidRPr="000C100C" w:rsidRDefault="0088753E" w:rsidP="0088753E">
      <w:pPr>
        <w:pStyle w:val="Liststycke"/>
        <w:numPr>
          <w:ilvl w:val="0"/>
          <w:numId w:val="2"/>
        </w:numPr>
        <w:rPr>
          <w:noProof/>
        </w:rPr>
      </w:pPr>
      <w:r w:rsidRPr="000C100C">
        <w:rPr>
          <w:noProof/>
        </w:rPr>
        <w:t>tempus quis, wisi</w:t>
      </w:r>
    </w:p>
    <w:p w:rsidR="0088753E" w:rsidRPr="000C100C" w:rsidRDefault="0088753E" w:rsidP="0088753E">
      <w:pPr>
        <w:pStyle w:val="Liststycke"/>
        <w:numPr>
          <w:ilvl w:val="0"/>
          <w:numId w:val="2"/>
        </w:numPr>
        <w:rPr>
          <w:noProof/>
        </w:rPr>
      </w:pPr>
      <w:r w:rsidRPr="000C100C">
        <w:rPr>
          <w:noProof/>
        </w:rPr>
        <w:t>In in nunc.</w:t>
      </w:r>
    </w:p>
    <w:p w:rsidR="00BD7027" w:rsidRPr="000C100C" w:rsidRDefault="00BD7027" w:rsidP="00554340">
      <w:pPr>
        <w:pStyle w:val="Brdtext"/>
      </w:pPr>
      <w:proofErr w:type="spellStart"/>
      <w:r w:rsidRPr="000C100C">
        <w:t>Duis</w:t>
      </w:r>
      <w:proofErr w:type="spellEnd"/>
      <w:r w:rsidRPr="000C100C">
        <w:t xml:space="preserve"> a </w:t>
      </w:r>
      <w:proofErr w:type="spellStart"/>
      <w:r w:rsidRPr="000C100C">
        <w:t>quam</w:t>
      </w:r>
      <w:proofErr w:type="spellEnd"/>
      <w:r w:rsidRPr="000C100C">
        <w:t xml:space="preserve"> non neque lobortis malesuada. Praesent euismod. Donec nulla augue, venenatis scelerisque, dapibus a, consequat at, leo. Pellentesque libero lectus, tristique ac, consectetuer sit amet, imperdiet ut, justo. Sed aliquam odio vitae tortor. Proin hendrerit tempus arcu. In hac habitasse platea dictumst. Suspendisse potenti. Vivamus vitae massa adipiscing est lacinia sodales. Donec metus massa, mollis vel, tempus placerat, vestibulum condimentum, ligula. Nunc lacus metus, posuere eget, lacinia eu, varius quis, libero. </w:t>
      </w:r>
    </w:p>
    <w:p w:rsidR="00585201" w:rsidRPr="000C100C" w:rsidRDefault="00CE6A70" w:rsidP="00C17DF8">
      <w:pPr>
        <w:pStyle w:val="Brdtextmedfrstaindrag"/>
      </w:pPr>
      <w:r w:rsidRPr="000C100C">
        <w:t xml:space="preserve">Tabeller har </w:t>
      </w:r>
      <w:r w:rsidR="00A46DD5">
        <w:t>oftast</w:t>
      </w:r>
      <w:r w:rsidRPr="000C100C">
        <w:t xml:space="preserve"> en rubrik</w:t>
      </w:r>
      <w:r w:rsidR="001877DB" w:rsidRPr="000C100C">
        <w:t xml:space="preserve"> utanför själva tabellen</w:t>
      </w:r>
      <w:r w:rsidR="008D114A" w:rsidRPr="000C100C">
        <w:t>.</w:t>
      </w:r>
    </w:p>
    <w:p w:rsidR="001877DB" w:rsidRPr="000C100C" w:rsidRDefault="001877DB" w:rsidP="001877DB">
      <w:pPr>
        <w:pStyle w:val="Tabellrubrik"/>
      </w:pPr>
      <w:r w:rsidRPr="000C100C">
        <w:t xml:space="preserve">Tabell 1. </w:t>
      </w:r>
      <w:r w:rsidR="008D114A" w:rsidRPr="000C100C">
        <w:t>Stilen heter Tabellrubrik</w:t>
      </w:r>
      <w:r w:rsidRPr="000C100C">
        <w:t>.</w:t>
      </w:r>
    </w:p>
    <w:tbl>
      <w:tblPr>
        <w:tblStyle w:val="Tabellrutnt"/>
        <w:tblW w:w="0" w:type="auto"/>
        <w:tblLook w:val="04A0" w:firstRow="1" w:lastRow="0" w:firstColumn="1" w:lastColumn="0" w:noHBand="0" w:noVBand="1"/>
      </w:tblPr>
      <w:tblGrid>
        <w:gridCol w:w="3020"/>
        <w:gridCol w:w="3021"/>
        <w:gridCol w:w="3021"/>
      </w:tblGrid>
      <w:tr w:rsidR="00585201" w:rsidRPr="000C100C" w:rsidTr="009B6DD2">
        <w:tc>
          <w:tcPr>
            <w:tcW w:w="3020" w:type="dxa"/>
          </w:tcPr>
          <w:p w:rsidR="00585201" w:rsidRPr="000C100C" w:rsidRDefault="004359D4" w:rsidP="009B6DD2">
            <w:pPr>
              <w:rPr>
                <w:noProof/>
              </w:rPr>
            </w:pPr>
            <w:r>
              <w:rPr>
                <w:noProof/>
              </w:rPr>
              <w:t>k</w:t>
            </w:r>
            <w:r w:rsidR="00585201" w:rsidRPr="000C100C">
              <w:rPr>
                <w:noProof/>
              </w:rPr>
              <w:t>olumnrubrik</w:t>
            </w:r>
          </w:p>
        </w:tc>
        <w:tc>
          <w:tcPr>
            <w:tcW w:w="3021" w:type="dxa"/>
          </w:tcPr>
          <w:p w:rsidR="00585201" w:rsidRPr="000C100C" w:rsidRDefault="00585201" w:rsidP="009B6DD2">
            <w:pPr>
              <w:rPr>
                <w:noProof/>
              </w:rPr>
            </w:pPr>
            <w:r w:rsidRPr="000C100C">
              <w:rPr>
                <w:noProof/>
              </w:rPr>
              <w:t>kolumnrubrik</w:t>
            </w:r>
          </w:p>
        </w:tc>
        <w:tc>
          <w:tcPr>
            <w:tcW w:w="3021" w:type="dxa"/>
          </w:tcPr>
          <w:p w:rsidR="00585201" w:rsidRPr="000C100C" w:rsidRDefault="00585201" w:rsidP="009B6DD2">
            <w:pPr>
              <w:rPr>
                <w:noProof/>
              </w:rPr>
            </w:pPr>
            <w:r w:rsidRPr="000C100C">
              <w:rPr>
                <w:noProof/>
              </w:rPr>
              <w:t>kolumnrubrik</w:t>
            </w:r>
          </w:p>
        </w:tc>
      </w:tr>
      <w:tr w:rsidR="00585201" w:rsidRPr="000C100C" w:rsidTr="009B6DD2">
        <w:tc>
          <w:tcPr>
            <w:tcW w:w="3020" w:type="dxa"/>
          </w:tcPr>
          <w:p w:rsidR="00585201" w:rsidRPr="000C100C" w:rsidRDefault="00585201" w:rsidP="009B6DD2">
            <w:pPr>
              <w:rPr>
                <w:noProof/>
              </w:rPr>
            </w:pPr>
            <w:r w:rsidRPr="000C100C">
              <w:rPr>
                <w:noProof/>
              </w:rPr>
              <w:t>data</w:t>
            </w:r>
          </w:p>
        </w:tc>
        <w:tc>
          <w:tcPr>
            <w:tcW w:w="3021" w:type="dxa"/>
          </w:tcPr>
          <w:p w:rsidR="00585201" w:rsidRPr="000C100C" w:rsidRDefault="00585201" w:rsidP="009B6DD2">
            <w:pPr>
              <w:rPr>
                <w:noProof/>
              </w:rPr>
            </w:pPr>
            <w:r w:rsidRPr="000C100C">
              <w:rPr>
                <w:noProof/>
              </w:rPr>
              <w:t>data</w:t>
            </w:r>
          </w:p>
        </w:tc>
        <w:tc>
          <w:tcPr>
            <w:tcW w:w="3021" w:type="dxa"/>
          </w:tcPr>
          <w:p w:rsidR="00585201" w:rsidRPr="000C100C" w:rsidRDefault="00585201" w:rsidP="009B6DD2">
            <w:pPr>
              <w:rPr>
                <w:noProof/>
              </w:rPr>
            </w:pPr>
            <w:r w:rsidRPr="000C100C">
              <w:rPr>
                <w:noProof/>
              </w:rPr>
              <w:t>data</w:t>
            </w:r>
          </w:p>
        </w:tc>
      </w:tr>
      <w:tr w:rsidR="00585201" w:rsidRPr="000C100C" w:rsidTr="009B6DD2">
        <w:tc>
          <w:tcPr>
            <w:tcW w:w="3020" w:type="dxa"/>
          </w:tcPr>
          <w:p w:rsidR="00585201" w:rsidRPr="000C100C" w:rsidRDefault="00585201" w:rsidP="009B6DD2">
            <w:pPr>
              <w:rPr>
                <w:noProof/>
              </w:rPr>
            </w:pPr>
            <w:r w:rsidRPr="000C100C">
              <w:rPr>
                <w:noProof/>
              </w:rPr>
              <w:t>data</w:t>
            </w:r>
          </w:p>
        </w:tc>
        <w:tc>
          <w:tcPr>
            <w:tcW w:w="3021" w:type="dxa"/>
          </w:tcPr>
          <w:p w:rsidR="00585201" w:rsidRPr="000C100C" w:rsidRDefault="00585201" w:rsidP="009B6DD2">
            <w:pPr>
              <w:rPr>
                <w:noProof/>
              </w:rPr>
            </w:pPr>
            <w:r w:rsidRPr="000C100C">
              <w:rPr>
                <w:noProof/>
              </w:rPr>
              <w:t>data</w:t>
            </w:r>
          </w:p>
        </w:tc>
        <w:tc>
          <w:tcPr>
            <w:tcW w:w="3021" w:type="dxa"/>
          </w:tcPr>
          <w:p w:rsidR="00585201" w:rsidRPr="000C100C" w:rsidRDefault="00585201" w:rsidP="009B6DD2">
            <w:pPr>
              <w:rPr>
                <w:noProof/>
              </w:rPr>
            </w:pPr>
            <w:r w:rsidRPr="000C100C">
              <w:rPr>
                <w:noProof/>
              </w:rPr>
              <w:t>data</w:t>
            </w:r>
          </w:p>
        </w:tc>
      </w:tr>
      <w:tr w:rsidR="00585201" w:rsidRPr="000C100C" w:rsidTr="009B6DD2">
        <w:tc>
          <w:tcPr>
            <w:tcW w:w="3020" w:type="dxa"/>
          </w:tcPr>
          <w:p w:rsidR="00585201" w:rsidRPr="000C100C" w:rsidRDefault="00585201" w:rsidP="009B6DD2">
            <w:pPr>
              <w:rPr>
                <w:noProof/>
              </w:rPr>
            </w:pPr>
            <w:r w:rsidRPr="000C100C">
              <w:rPr>
                <w:noProof/>
              </w:rPr>
              <w:t>data</w:t>
            </w:r>
          </w:p>
        </w:tc>
        <w:tc>
          <w:tcPr>
            <w:tcW w:w="3021" w:type="dxa"/>
          </w:tcPr>
          <w:p w:rsidR="00585201" w:rsidRPr="000C100C" w:rsidRDefault="00585201" w:rsidP="009B6DD2">
            <w:pPr>
              <w:rPr>
                <w:noProof/>
              </w:rPr>
            </w:pPr>
            <w:r w:rsidRPr="000C100C">
              <w:rPr>
                <w:noProof/>
              </w:rPr>
              <w:t>data</w:t>
            </w:r>
          </w:p>
        </w:tc>
        <w:tc>
          <w:tcPr>
            <w:tcW w:w="3021" w:type="dxa"/>
          </w:tcPr>
          <w:p w:rsidR="00585201" w:rsidRPr="000C100C" w:rsidRDefault="00585201" w:rsidP="009B6DD2">
            <w:pPr>
              <w:rPr>
                <w:noProof/>
              </w:rPr>
            </w:pPr>
            <w:r w:rsidRPr="000C100C">
              <w:rPr>
                <w:noProof/>
              </w:rPr>
              <w:t>data</w:t>
            </w:r>
          </w:p>
        </w:tc>
      </w:tr>
    </w:tbl>
    <w:p w:rsidR="009B1F68" w:rsidRPr="000C100C" w:rsidRDefault="009B1F68" w:rsidP="00B7714F">
      <w:pPr>
        <w:pStyle w:val="Brdtext"/>
        <w:rPr>
          <w:noProof/>
        </w:rPr>
      </w:pPr>
    </w:p>
    <w:p w:rsidR="00BD7027" w:rsidRPr="000C100C" w:rsidRDefault="00BD7027" w:rsidP="00B7714F">
      <w:pPr>
        <w:pStyle w:val="Brdtext"/>
        <w:rPr>
          <w:noProof/>
        </w:rPr>
      </w:pPr>
      <w:r w:rsidRPr="000C100C">
        <w:rPr>
          <w:noProof/>
        </w:rPr>
        <w:t xml:space="preserve">Morbi neque. Aliquam erat volutpat. Integer ultrices lobortis eros. Pellentesque habitant morbi tristique senectus et netus et malesuada fames ac turpis egestas. Proin semper, ante vitae sollicitudin posuere, metus quam iaculis nibh, vitae scelerisque nunc massa eget pede. </w:t>
      </w:r>
    </w:p>
    <w:p w:rsidR="000F122E" w:rsidRPr="000C100C" w:rsidRDefault="000F122E" w:rsidP="000F122E">
      <w:pPr>
        <w:pStyle w:val="Bildtext"/>
        <w:rPr>
          <w:noProof/>
        </w:rPr>
      </w:pPr>
      <w:r w:rsidRPr="000C100C">
        <w:rPr>
          <w:noProof/>
        </w:rPr>
        <w:t>Detta är en bildtext</w:t>
      </w:r>
      <w:r w:rsidR="00C609C2" w:rsidRPr="000C100C">
        <w:rPr>
          <w:noProof/>
        </w:rPr>
        <w:t>/figurtext</w:t>
      </w:r>
      <w:r w:rsidRPr="000C100C">
        <w:rPr>
          <w:noProof/>
        </w:rPr>
        <w:t xml:space="preserve">. </w:t>
      </w:r>
      <w:r w:rsidR="00F80351">
        <w:rPr>
          <w:noProof/>
        </w:rPr>
        <w:t xml:space="preserve">Placera inte bilder i Wordfilen, utan leverera dem som separata filer. </w:t>
      </w:r>
      <w:proofErr w:type="spellStart"/>
      <w:r w:rsidRPr="000C100C">
        <w:t>Donec</w:t>
      </w:r>
      <w:proofErr w:type="spellEnd"/>
      <w:r w:rsidRPr="000C100C">
        <w:rPr>
          <w:noProof/>
        </w:rPr>
        <w:t xml:space="preserve"> metus massa, mollis vel, tempus placerat, vestibulum condimentum, ligula. Donec metus massa, mollis vel, tempus placerat, vestibulum ligula.</w:t>
      </w:r>
    </w:p>
    <w:p w:rsidR="00342A65" w:rsidRPr="000C100C" w:rsidRDefault="00342A65" w:rsidP="00342A65">
      <w:pPr>
        <w:pStyle w:val="Rubrik2"/>
      </w:pPr>
      <w:r w:rsidRPr="000C100C">
        <w:lastRenderedPageBreak/>
        <w:t>Källor och litteratur (Rubrik 2</w:t>
      </w:r>
      <w:r w:rsidR="002B3F3D">
        <w:t xml:space="preserve"> eller Rubrik 1</w:t>
      </w:r>
      <w:r w:rsidRPr="000C100C">
        <w:t>)</w:t>
      </w:r>
    </w:p>
    <w:p w:rsidR="00342A65" w:rsidRDefault="00DA0D9E" w:rsidP="004913DD">
      <w:pPr>
        <w:pStyle w:val="Brdtext"/>
        <w:rPr>
          <w:lang w:eastAsia="zh-CN"/>
        </w:rPr>
      </w:pPr>
      <w:r w:rsidRPr="000C100C">
        <w:rPr>
          <w:lang w:eastAsia="zh-CN"/>
        </w:rPr>
        <w:t>Rubriken för</w:t>
      </w:r>
      <w:r w:rsidR="00C20D1B" w:rsidRPr="000C100C">
        <w:rPr>
          <w:lang w:eastAsia="zh-CN"/>
        </w:rPr>
        <w:t xml:space="preserve"> litteraturförteckningen </w:t>
      </w:r>
      <w:r w:rsidR="000F77A4">
        <w:rPr>
          <w:lang w:eastAsia="zh-CN"/>
        </w:rPr>
        <w:t xml:space="preserve">till en artikel </w:t>
      </w:r>
      <w:r w:rsidRPr="000C100C">
        <w:rPr>
          <w:lang w:eastAsia="zh-CN"/>
        </w:rPr>
        <w:t>får vanligen</w:t>
      </w:r>
      <w:r w:rsidR="00C20D1B" w:rsidRPr="000C100C">
        <w:rPr>
          <w:lang w:eastAsia="zh-CN"/>
        </w:rPr>
        <w:t xml:space="preserve"> stilen Rubrik 2. </w:t>
      </w:r>
      <w:r w:rsidR="00342A65" w:rsidRPr="000C100C">
        <w:rPr>
          <w:lang w:eastAsia="zh-CN"/>
        </w:rPr>
        <w:t xml:space="preserve">Ifall du behöver mellanrubriker i förteckningen </w:t>
      </w:r>
      <w:r w:rsidR="0011259B" w:rsidRPr="000C100C">
        <w:rPr>
          <w:lang w:eastAsia="zh-CN"/>
        </w:rPr>
        <w:t>använder du</w:t>
      </w:r>
      <w:r w:rsidR="00342A65" w:rsidRPr="000C100C">
        <w:rPr>
          <w:lang w:eastAsia="zh-CN"/>
        </w:rPr>
        <w:t xml:space="preserve"> </w:t>
      </w:r>
      <w:r w:rsidR="0050090B" w:rsidRPr="000C100C">
        <w:rPr>
          <w:lang w:eastAsia="zh-CN"/>
        </w:rPr>
        <w:t xml:space="preserve">då </w:t>
      </w:r>
      <w:r w:rsidR="00C20D1B" w:rsidRPr="000C100C">
        <w:rPr>
          <w:lang w:eastAsia="zh-CN"/>
        </w:rPr>
        <w:t>Rubrik 3 och Rubrik 4.</w:t>
      </w:r>
    </w:p>
    <w:p w:rsidR="000F77A4" w:rsidRPr="00865006" w:rsidRDefault="00865006" w:rsidP="00865006">
      <w:pPr>
        <w:pStyle w:val="Brdtextmedfrstaindrag"/>
      </w:pPr>
      <w:r>
        <w:t xml:space="preserve">Rubriken för en samlad litteraturförteckning i slutet av en bok får stilen Rubrik 1. </w:t>
      </w:r>
      <w:r w:rsidR="004A5D5A">
        <w:t xml:space="preserve">Mellanrubrikhierarkin börjar då </w:t>
      </w:r>
      <w:r w:rsidR="00F221A9">
        <w:t>med</w:t>
      </w:r>
      <w:r w:rsidR="004A5D5A">
        <w:t xml:space="preserve"> Rubrik 2</w:t>
      </w:r>
      <w:r w:rsidR="00F83A39">
        <w:t>.</w:t>
      </w:r>
    </w:p>
    <w:p w:rsidR="00903228" w:rsidRPr="000C100C" w:rsidRDefault="00064BD8" w:rsidP="00903228">
      <w:pPr>
        <w:pStyle w:val="Rubrik3"/>
        <w:rPr>
          <w:lang w:eastAsia="zh-CN"/>
        </w:rPr>
      </w:pPr>
      <w:proofErr w:type="spellStart"/>
      <w:r w:rsidRPr="000C100C">
        <w:rPr>
          <w:lang w:eastAsia="zh-CN"/>
        </w:rPr>
        <w:t>Arkiv</w:t>
      </w:r>
      <w:r w:rsidR="00903228" w:rsidRPr="000C100C">
        <w:rPr>
          <w:lang w:eastAsia="zh-CN"/>
        </w:rPr>
        <w:t>ällor</w:t>
      </w:r>
      <w:proofErr w:type="spellEnd"/>
      <w:r w:rsidR="004650FE" w:rsidRPr="000C100C">
        <w:rPr>
          <w:lang w:eastAsia="zh-CN"/>
        </w:rPr>
        <w:t xml:space="preserve"> (Rubrik 3)</w:t>
      </w:r>
    </w:p>
    <w:p w:rsidR="004650FE" w:rsidRPr="000C100C" w:rsidRDefault="004650FE" w:rsidP="004650FE">
      <w:pPr>
        <w:pStyle w:val="Rubrik4"/>
        <w:rPr>
          <w:lang w:eastAsia="zh-CN"/>
        </w:rPr>
      </w:pPr>
      <w:r w:rsidRPr="000C100C">
        <w:rPr>
          <w:lang w:eastAsia="zh-CN"/>
        </w:rPr>
        <w:t>Nationalbiblioteket, Helsingfors (Rubrik 4)</w:t>
      </w:r>
    </w:p>
    <w:p w:rsidR="004650FE" w:rsidRPr="000C100C" w:rsidRDefault="00B82A42" w:rsidP="004650FE">
      <w:pPr>
        <w:pStyle w:val="Arkivsamling"/>
        <w:rPr>
          <w:lang w:eastAsia="zh-CN"/>
        </w:rPr>
      </w:pPr>
      <w:r w:rsidRPr="000C100C">
        <w:rPr>
          <w:lang w:eastAsia="zh-CN"/>
        </w:rPr>
        <w:t>Namnet på en</w:t>
      </w:r>
      <w:r w:rsidR="004650FE" w:rsidRPr="000C100C">
        <w:rPr>
          <w:lang w:eastAsia="zh-CN"/>
        </w:rPr>
        <w:t xml:space="preserve"> arkivsamling ges stilen </w:t>
      </w:r>
      <w:r w:rsidR="004650FE" w:rsidRPr="00C77D5B">
        <w:rPr>
          <w:rStyle w:val="Stark"/>
        </w:rPr>
        <w:t>Arkivsamling</w:t>
      </w:r>
    </w:p>
    <w:p w:rsidR="004650FE" w:rsidRPr="000C100C" w:rsidRDefault="00B82A42" w:rsidP="004650FE">
      <w:pPr>
        <w:pStyle w:val="Arkivklla"/>
        <w:rPr>
          <w:noProof/>
        </w:rPr>
      </w:pPr>
      <w:r w:rsidRPr="000C100C">
        <w:rPr>
          <w:lang w:eastAsia="zh-CN"/>
        </w:rPr>
        <w:t xml:space="preserve">Detta är en </w:t>
      </w:r>
      <w:r w:rsidRPr="00C77D5B">
        <w:rPr>
          <w:rStyle w:val="Stark"/>
        </w:rPr>
        <w:t>A</w:t>
      </w:r>
      <w:r w:rsidR="004650FE" w:rsidRPr="00C77D5B">
        <w:rPr>
          <w:rStyle w:val="Stark"/>
        </w:rPr>
        <w:t>rkivkälla</w:t>
      </w:r>
      <w:r w:rsidR="004650FE" w:rsidRPr="000C100C">
        <w:rPr>
          <w:lang w:eastAsia="zh-CN"/>
        </w:rPr>
        <w:t xml:space="preserve">. </w:t>
      </w:r>
      <w:r w:rsidR="004650FE" w:rsidRPr="000C100C">
        <w:rPr>
          <w:noProof/>
        </w:rPr>
        <w:t>Curabitur posuere quam vel nibh. Cras dapibus dapibus nisl. Etiam at ligula et tellus ullamcorper ultrices.</w:t>
      </w:r>
    </w:p>
    <w:p w:rsidR="00B82A42" w:rsidRPr="000C100C" w:rsidRDefault="00B82A42" w:rsidP="00B82A42">
      <w:pPr>
        <w:pStyle w:val="Arkivkllamedindrag"/>
        <w:rPr>
          <w:lang w:eastAsia="zh-CN"/>
        </w:rPr>
      </w:pPr>
      <w:proofErr w:type="spellStart"/>
      <w:r w:rsidRPr="000C100C">
        <w:t>Arkivkälla_med_indrag</w:t>
      </w:r>
      <w:proofErr w:type="spellEnd"/>
      <w:r w:rsidRPr="000C100C">
        <w:t>. Indraget markerar att källan ingår i den helhet som nämns på raden innan. Vanligen används dock endast stilen arkivkälla.</w:t>
      </w:r>
    </w:p>
    <w:p w:rsidR="00903228" w:rsidRPr="000C100C" w:rsidRDefault="00903228" w:rsidP="00903228">
      <w:pPr>
        <w:pStyle w:val="Rubrik3"/>
      </w:pPr>
      <w:r w:rsidRPr="000C100C">
        <w:t>Litteratur</w:t>
      </w:r>
      <w:r w:rsidR="004650FE" w:rsidRPr="000C100C">
        <w:t xml:space="preserve"> (Rubrik 3)</w:t>
      </w:r>
    </w:p>
    <w:p w:rsidR="00342A65" w:rsidRPr="000C100C" w:rsidRDefault="00342A65" w:rsidP="00643FF8">
      <w:pPr>
        <w:pStyle w:val="Litteratur"/>
      </w:pPr>
      <w:r w:rsidRPr="000C100C">
        <w:t xml:space="preserve">Stilen </w:t>
      </w:r>
      <w:r w:rsidRPr="00C77D5B">
        <w:rPr>
          <w:rStyle w:val="Stark"/>
        </w:rPr>
        <w:t>Litteratur</w:t>
      </w:r>
      <w:r w:rsidRPr="000C100C">
        <w:t xml:space="preserve"> används för </w:t>
      </w:r>
      <w:r w:rsidR="00064BD8" w:rsidRPr="000C100C">
        <w:t>tryckt litteratur</w:t>
      </w:r>
      <w:r w:rsidRPr="000C100C">
        <w:t xml:space="preserve"> och </w:t>
      </w:r>
      <w:r w:rsidR="00064BD8" w:rsidRPr="000C100C">
        <w:t xml:space="preserve">källor samt för </w:t>
      </w:r>
      <w:r w:rsidRPr="000C100C">
        <w:t>elektroniska källor. Sed velit urna, interdum vel, ultricies vel, faucibus at, quam.</w:t>
      </w:r>
      <w:bookmarkStart w:id="0" w:name="_GoBack"/>
      <w:bookmarkEnd w:id="0"/>
    </w:p>
    <w:p w:rsidR="00342A65" w:rsidRPr="000C100C" w:rsidRDefault="00342A65" w:rsidP="00643FF8">
      <w:pPr>
        <w:pStyle w:val="Litteratur"/>
      </w:pPr>
      <w:r w:rsidRPr="000C100C">
        <w:t>Sed velit urna, interdum vel, ultricies vel, faucibus at, quam. Donec elit est, consectetuer eget, consequat quis, tempus quis, wisi. In in nunc.</w:t>
      </w:r>
    </w:p>
    <w:p w:rsidR="00342A65" w:rsidRPr="000C100C" w:rsidRDefault="00342A65" w:rsidP="00643FF8">
      <w:pPr>
        <w:pStyle w:val="Litteratur"/>
      </w:pPr>
      <w:r w:rsidRPr="000C100C">
        <w:t>Sed velit urna, interdum vel, ultricies vel, faucibus at, quam. Donec elit est, consectetuer eget, consequat quis, tempus quis, wisi. In in nunc.</w:t>
      </w:r>
    </w:p>
    <w:sectPr w:rsidR="00342A65" w:rsidRPr="000C10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47E" w:rsidRDefault="00E4347E" w:rsidP="00B52635">
      <w:pPr>
        <w:spacing w:after="0" w:line="240" w:lineRule="auto"/>
      </w:pPr>
      <w:r>
        <w:separator/>
      </w:r>
    </w:p>
  </w:endnote>
  <w:endnote w:type="continuationSeparator" w:id="0">
    <w:p w:rsidR="00E4347E" w:rsidRDefault="00E4347E" w:rsidP="00B52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47E" w:rsidRDefault="00E4347E" w:rsidP="00B52635">
      <w:pPr>
        <w:spacing w:after="0" w:line="240" w:lineRule="auto"/>
      </w:pPr>
      <w:r>
        <w:separator/>
      </w:r>
    </w:p>
  </w:footnote>
  <w:footnote w:type="continuationSeparator" w:id="0">
    <w:p w:rsidR="00E4347E" w:rsidRDefault="00E4347E" w:rsidP="00B52635">
      <w:pPr>
        <w:spacing w:after="0" w:line="240" w:lineRule="auto"/>
      </w:pPr>
      <w:r>
        <w:continuationSeparator/>
      </w:r>
    </w:p>
  </w:footnote>
  <w:footnote w:id="1">
    <w:p w:rsidR="00B52635" w:rsidRPr="00B52635" w:rsidRDefault="00B52635">
      <w:pPr>
        <w:pStyle w:val="Fotnotstext"/>
      </w:pPr>
      <w:r>
        <w:rPr>
          <w:rStyle w:val="Fotnotsreferens"/>
        </w:rPr>
        <w:footnoteRef/>
      </w:r>
      <w:r w:rsidRPr="00B52635">
        <w:t xml:space="preserve"> </w:t>
      </w:r>
      <w:r>
        <w:t xml:space="preserve">Detta är en fotnot. Stilen heter Fotnotstext. Referenssiffran i löptexten har stilen Fotnotsreferens. </w:t>
      </w:r>
      <w:r w:rsidR="00EF2790">
        <w:t>Stilarna</w:t>
      </w:r>
      <w:r w:rsidR="00D967FB">
        <w:t xml:space="preserve"> tillämpas automatiskt när man skapar en fotnot. </w:t>
      </w:r>
      <w:r>
        <w:t xml:space="preserve">Använd fotnoter, inte slutnoter i manus som ska konverteras till </w:t>
      </w:r>
      <w:proofErr w:type="spellStart"/>
      <w:r>
        <w:t>xml</w:t>
      </w:r>
      <w:proofErr w:type="spellEnd"/>
      <w:r>
        <w:t xml:space="preserve"> eller html.</w:t>
      </w:r>
      <w:r w:rsidR="00E27BE6">
        <w:t xml:space="preserve"> En webblänk: se </w:t>
      </w:r>
      <w:hyperlink r:id="rId1" w:history="1">
        <w:r w:rsidR="00E27BE6" w:rsidRPr="00E27BE6">
          <w:rPr>
            <w:rStyle w:val="Hyperlnk"/>
          </w:rPr>
          <w:t>sls.fi</w:t>
        </w:r>
      </w:hyperlink>
      <w:r w:rsidR="00E27BE6">
        <w:t>.</w:t>
      </w:r>
      <w:r w:rsidR="00902065">
        <w:t xml:space="preserve"> Webbadresser </w:t>
      </w:r>
      <w:r w:rsidR="004936A8">
        <w:t>ska</w:t>
      </w:r>
      <w:r w:rsidR="00902065">
        <w:t xml:space="preserve"> vara klickbara hyperlänkar.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B48"/>
    <w:multiLevelType w:val="hybridMultilevel"/>
    <w:tmpl w:val="10EC72F6"/>
    <w:lvl w:ilvl="0" w:tplc="081D000F">
      <w:start w:val="1"/>
      <w:numFmt w:val="decimal"/>
      <w:lvlText w:val="%1."/>
      <w:lvlJc w:val="left"/>
      <w:pPr>
        <w:ind w:left="720" w:hanging="360"/>
      </w:pPr>
      <w:rPr>
        <w:rFonts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072C4689"/>
    <w:multiLevelType w:val="multilevel"/>
    <w:tmpl w:val="08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B013677"/>
    <w:multiLevelType w:val="hybridMultilevel"/>
    <w:tmpl w:val="682E43B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2D"/>
    <w:rsid w:val="00004FDC"/>
    <w:rsid w:val="00021CC0"/>
    <w:rsid w:val="00027378"/>
    <w:rsid w:val="0002752F"/>
    <w:rsid w:val="0004638F"/>
    <w:rsid w:val="000521E7"/>
    <w:rsid w:val="00064BD8"/>
    <w:rsid w:val="000730C7"/>
    <w:rsid w:val="00084212"/>
    <w:rsid w:val="0008766E"/>
    <w:rsid w:val="00095D70"/>
    <w:rsid w:val="00096F78"/>
    <w:rsid w:val="000977AA"/>
    <w:rsid w:val="000A475B"/>
    <w:rsid w:val="000A7C82"/>
    <w:rsid w:val="000B6B27"/>
    <w:rsid w:val="000C100C"/>
    <w:rsid w:val="000C29E4"/>
    <w:rsid w:val="000E086E"/>
    <w:rsid w:val="000E2A98"/>
    <w:rsid w:val="000E56D7"/>
    <w:rsid w:val="000E5C66"/>
    <w:rsid w:val="000F122E"/>
    <w:rsid w:val="000F77A4"/>
    <w:rsid w:val="00110F2B"/>
    <w:rsid w:val="0011259B"/>
    <w:rsid w:val="001267F2"/>
    <w:rsid w:val="001275EC"/>
    <w:rsid w:val="001332CB"/>
    <w:rsid w:val="001456E9"/>
    <w:rsid w:val="00175835"/>
    <w:rsid w:val="00180259"/>
    <w:rsid w:val="00180A6F"/>
    <w:rsid w:val="00183CAA"/>
    <w:rsid w:val="001877DB"/>
    <w:rsid w:val="00191D19"/>
    <w:rsid w:val="001954D9"/>
    <w:rsid w:val="001C511C"/>
    <w:rsid w:val="001C7930"/>
    <w:rsid w:val="001C7950"/>
    <w:rsid w:val="001D759B"/>
    <w:rsid w:val="001E4B61"/>
    <w:rsid w:val="001F39E7"/>
    <w:rsid w:val="001F538E"/>
    <w:rsid w:val="001F5F8F"/>
    <w:rsid w:val="00200FD7"/>
    <w:rsid w:val="00201218"/>
    <w:rsid w:val="00202D25"/>
    <w:rsid w:val="00204AA9"/>
    <w:rsid w:val="002247A7"/>
    <w:rsid w:val="00230C41"/>
    <w:rsid w:val="00240524"/>
    <w:rsid w:val="002447F2"/>
    <w:rsid w:val="0026308F"/>
    <w:rsid w:val="0028761E"/>
    <w:rsid w:val="00293FED"/>
    <w:rsid w:val="002A1308"/>
    <w:rsid w:val="002A71D9"/>
    <w:rsid w:val="002B3F3D"/>
    <w:rsid w:val="002B45FA"/>
    <w:rsid w:val="002B682B"/>
    <w:rsid w:val="0030299F"/>
    <w:rsid w:val="003035BC"/>
    <w:rsid w:val="003068BE"/>
    <w:rsid w:val="003109E0"/>
    <w:rsid w:val="00320D64"/>
    <w:rsid w:val="00327977"/>
    <w:rsid w:val="00330956"/>
    <w:rsid w:val="00340D79"/>
    <w:rsid w:val="00342A65"/>
    <w:rsid w:val="00357D1B"/>
    <w:rsid w:val="00364AC4"/>
    <w:rsid w:val="00382B82"/>
    <w:rsid w:val="00395C42"/>
    <w:rsid w:val="003A5531"/>
    <w:rsid w:val="003A55B4"/>
    <w:rsid w:val="003B228F"/>
    <w:rsid w:val="003E7238"/>
    <w:rsid w:val="00404467"/>
    <w:rsid w:val="00407BD4"/>
    <w:rsid w:val="00410EB1"/>
    <w:rsid w:val="00412D44"/>
    <w:rsid w:val="00413063"/>
    <w:rsid w:val="00414164"/>
    <w:rsid w:val="00430C40"/>
    <w:rsid w:val="004359D4"/>
    <w:rsid w:val="00445E1E"/>
    <w:rsid w:val="00446512"/>
    <w:rsid w:val="004650FE"/>
    <w:rsid w:val="00472346"/>
    <w:rsid w:val="00481EDC"/>
    <w:rsid w:val="004913DD"/>
    <w:rsid w:val="00492897"/>
    <w:rsid w:val="004936A8"/>
    <w:rsid w:val="004A00CE"/>
    <w:rsid w:val="004A1B1D"/>
    <w:rsid w:val="004A5D5A"/>
    <w:rsid w:val="004C01B8"/>
    <w:rsid w:val="004C5585"/>
    <w:rsid w:val="004C6802"/>
    <w:rsid w:val="004D00B1"/>
    <w:rsid w:val="004D554F"/>
    <w:rsid w:val="0050090B"/>
    <w:rsid w:val="005075FC"/>
    <w:rsid w:val="00512C10"/>
    <w:rsid w:val="0051711A"/>
    <w:rsid w:val="00522AD5"/>
    <w:rsid w:val="00522CB4"/>
    <w:rsid w:val="00524A22"/>
    <w:rsid w:val="00541F9A"/>
    <w:rsid w:val="00542C78"/>
    <w:rsid w:val="00545D2F"/>
    <w:rsid w:val="00554340"/>
    <w:rsid w:val="00573997"/>
    <w:rsid w:val="00585201"/>
    <w:rsid w:val="005855FB"/>
    <w:rsid w:val="005C099C"/>
    <w:rsid w:val="005E67D5"/>
    <w:rsid w:val="005E6F66"/>
    <w:rsid w:val="00607113"/>
    <w:rsid w:val="0063291F"/>
    <w:rsid w:val="0063755B"/>
    <w:rsid w:val="00643FF8"/>
    <w:rsid w:val="006453C4"/>
    <w:rsid w:val="00651F9C"/>
    <w:rsid w:val="006570E3"/>
    <w:rsid w:val="006625D7"/>
    <w:rsid w:val="00672AD6"/>
    <w:rsid w:val="00685868"/>
    <w:rsid w:val="0069743A"/>
    <w:rsid w:val="006B1167"/>
    <w:rsid w:val="006B1B0E"/>
    <w:rsid w:val="00702316"/>
    <w:rsid w:val="00704089"/>
    <w:rsid w:val="007114EE"/>
    <w:rsid w:val="007328F6"/>
    <w:rsid w:val="00763634"/>
    <w:rsid w:val="00765E95"/>
    <w:rsid w:val="00774842"/>
    <w:rsid w:val="00780198"/>
    <w:rsid w:val="00791CC6"/>
    <w:rsid w:val="007A6DAF"/>
    <w:rsid w:val="007A74A6"/>
    <w:rsid w:val="007C403C"/>
    <w:rsid w:val="007D04EA"/>
    <w:rsid w:val="007D1CD1"/>
    <w:rsid w:val="007E2F6E"/>
    <w:rsid w:val="007E6600"/>
    <w:rsid w:val="007F462E"/>
    <w:rsid w:val="00822C41"/>
    <w:rsid w:val="00865006"/>
    <w:rsid w:val="00865719"/>
    <w:rsid w:val="008673D8"/>
    <w:rsid w:val="00883ED6"/>
    <w:rsid w:val="0088753E"/>
    <w:rsid w:val="008B1345"/>
    <w:rsid w:val="008C7C92"/>
    <w:rsid w:val="008D114A"/>
    <w:rsid w:val="008D1831"/>
    <w:rsid w:val="008D361F"/>
    <w:rsid w:val="008E3830"/>
    <w:rsid w:val="008E4DF6"/>
    <w:rsid w:val="008F7E22"/>
    <w:rsid w:val="00902065"/>
    <w:rsid w:val="00903228"/>
    <w:rsid w:val="009163C2"/>
    <w:rsid w:val="00923500"/>
    <w:rsid w:val="009330E6"/>
    <w:rsid w:val="009A6F12"/>
    <w:rsid w:val="009B1F68"/>
    <w:rsid w:val="009B7C6A"/>
    <w:rsid w:val="009D7073"/>
    <w:rsid w:val="009E4B45"/>
    <w:rsid w:val="009F1EEF"/>
    <w:rsid w:val="009F5AF9"/>
    <w:rsid w:val="00A01BB6"/>
    <w:rsid w:val="00A33B0B"/>
    <w:rsid w:val="00A41342"/>
    <w:rsid w:val="00A44083"/>
    <w:rsid w:val="00A46DD5"/>
    <w:rsid w:val="00A52C00"/>
    <w:rsid w:val="00A54EC4"/>
    <w:rsid w:val="00A67946"/>
    <w:rsid w:val="00A8674B"/>
    <w:rsid w:val="00AA72F9"/>
    <w:rsid w:val="00AB17B7"/>
    <w:rsid w:val="00AB3A89"/>
    <w:rsid w:val="00AC557C"/>
    <w:rsid w:val="00B0065D"/>
    <w:rsid w:val="00B12DB6"/>
    <w:rsid w:val="00B25C3C"/>
    <w:rsid w:val="00B45284"/>
    <w:rsid w:val="00B4632D"/>
    <w:rsid w:val="00B52635"/>
    <w:rsid w:val="00B55D3A"/>
    <w:rsid w:val="00B57FD2"/>
    <w:rsid w:val="00B6252E"/>
    <w:rsid w:val="00B64720"/>
    <w:rsid w:val="00B74025"/>
    <w:rsid w:val="00B747F2"/>
    <w:rsid w:val="00B7714F"/>
    <w:rsid w:val="00B77463"/>
    <w:rsid w:val="00B81028"/>
    <w:rsid w:val="00B82A42"/>
    <w:rsid w:val="00B873CE"/>
    <w:rsid w:val="00B87598"/>
    <w:rsid w:val="00B9632C"/>
    <w:rsid w:val="00BB0D8C"/>
    <w:rsid w:val="00BC08F5"/>
    <w:rsid w:val="00BC7D08"/>
    <w:rsid w:val="00BD0841"/>
    <w:rsid w:val="00BD0F84"/>
    <w:rsid w:val="00BD1A7B"/>
    <w:rsid w:val="00BD2DC9"/>
    <w:rsid w:val="00BD3C86"/>
    <w:rsid w:val="00BD4971"/>
    <w:rsid w:val="00BD559E"/>
    <w:rsid w:val="00BD7027"/>
    <w:rsid w:val="00BE0C9A"/>
    <w:rsid w:val="00BF0117"/>
    <w:rsid w:val="00C17DF8"/>
    <w:rsid w:val="00C20D1B"/>
    <w:rsid w:val="00C23274"/>
    <w:rsid w:val="00C31580"/>
    <w:rsid w:val="00C3311A"/>
    <w:rsid w:val="00C40441"/>
    <w:rsid w:val="00C4148B"/>
    <w:rsid w:val="00C46740"/>
    <w:rsid w:val="00C53BE8"/>
    <w:rsid w:val="00C54CA1"/>
    <w:rsid w:val="00C561F3"/>
    <w:rsid w:val="00C56878"/>
    <w:rsid w:val="00C609C2"/>
    <w:rsid w:val="00C60B0E"/>
    <w:rsid w:val="00C60E08"/>
    <w:rsid w:val="00C70794"/>
    <w:rsid w:val="00C75548"/>
    <w:rsid w:val="00C77D5B"/>
    <w:rsid w:val="00C9169F"/>
    <w:rsid w:val="00C9669F"/>
    <w:rsid w:val="00CA164F"/>
    <w:rsid w:val="00CE3BC2"/>
    <w:rsid w:val="00CE6A70"/>
    <w:rsid w:val="00CE79EB"/>
    <w:rsid w:val="00CF7132"/>
    <w:rsid w:val="00D02F28"/>
    <w:rsid w:val="00D14ECA"/>
    <w:rsid w:val="00D202D2"/>
    <w:rsid w:val="00D22CC3"/>
    <w:rsid w:val="00D33214"/>
    <w:rsid w:val="00D464BD"/>
    <w:rsid w:val="00D56223"/>
    <w:rsid w:val="00D631FA"/>
    <w:rsid w:val="00D91366"/>
    <w:rsid w:val="00D9584E"/>
    <w:rsid w:val="00D96620"/>
    <w:rsid w:val="00D967FB"/>
    <w:rsid w:val="00DA0D9E"/>
    <w:rsid w:val="00DA419F"/>
    <w:rsid w:val="00DD784C"/>
    <w:rsid w:val="00DE19B0"/>
    <w:rsid w:val="00DE21BE"/>
    <w:rsid w:val="00DE6909"/>
    <w:rsid w:val="00E00198"/>
    <w:rsid w:val="00E0078E"/>
    <w:rsid w:val="00E02853"/>
    <w:rsid w:val="00E14D5D"/>
    <w:rsid w:val="00E153A2"/>
    <w:rsid w:val="00E27BE6"/>
    <w:rsid w:val="00E4211E"/>
    <w:rsid w:val="00E4347E"/>
    <w:rsid w:val="00E556EF"/>
    <w:rsid w:val="00E60A21"/>
    <w:rsid w:val="00E70104"/>
    <w:rsid w:val="00E87897"/>
    <w:rsid w:val="00E94B89"/>
    <w:rsid w:val="00E978E7"/>
    <w:rsid w:val="00EC1CE0"/>
    <w:rsid w:val="00EC47C0"/>
    <w:rsid w:val="00ED0CA8"/>
    <w:rsid w:val="00ED6D15"/>
    <w:rsid w:val="00EE314F"/>
    <w:rsid w:val="00EF2790"/>
    <w:rsid w:val="00F00CF8"/>
    <w:rsid w:val="00F0327E"/>
    <w:rsid w:val="00F219E9"/>
    <w:rsid w:val="00F221A9"/>
    <w:rsid w:val="00F23B2F"/>
    <w:rsid w:val="00F32B9B"/>
    <w:rsid w:val="00F3321F"/>
    <w:rsid w:val="00F37027"/>
    <w:rsid w:val="00F67761"/>
    <w:rsid w:val="00F80351"/>
    <w:rsid w:val="00F83A39"/>
    <w:rsid w:val="00F963BE"/>
    <w:rsid w:val="00FC3C6F"/>
    <w:rsid w:val="00FD2D8C"/>
    <w:rsid w:val="00FD4162"/>
    <w:rsid w:val="00FE15F0"/>
    <w:rsid w:val="00FE44AD"/>
    <w:rsid w:val="00FE51DE"/>
    <w:rsid w:val="00FF164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sz w:val="22"/>
        <w:szCs w:val="22"/>
        <w:lang w:val="sv-FI" w:eastAsia="en-US" w:bidi="ar-SA"/>
      </w:rPr>
    </w:rPrDefault>
    <w:pPrDefault>
      <w:pPr>
        <w:spacing w:line="252" w:lineRule="auto"/>
      </w:pPr>
    </w:pPrDefault>
  </w:docDefaults>
  <w:latentStyles w:defLockedState="0" w:defUIPriority="99" w:defSemiHidden="0" w:defUnhideWhenUsed="0" w:defQFormat="0" w:count="371">
    <w:lsdException w:name="Normal" w:uiPriority="79"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3"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8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9"/>
    <w:qFormat/>
    <w:rsid w:val="00C75548"/>
    <w:pPr>
      <w:suppressAutoHyphens/>
      <w:spacing w:after="80" w:line="440" w:lineRule="exact"/>
    </w:pPr>
    <w:rPr>
      <w:rFonts w:asciiTheme="minorHAnsi" w:hAnsiTheme="minorHAnsi"/>
    </w:rPr>
  </w:style>
  <w:style w:type="paragraph" w:styleId="Rubrik1">
    <w:name w:val="heading 1"/>
    <w:basedOn w:val="Normal"/>
    <w:next w:val="Brdtext"/>
    <w:link w:val="Rubrik1Char"/>
    <w:uiPriority w:val="2"/>
    <w:qFormat/>
    <w:rsid w:val="004C5585"/>
    <w:pPr>
      <w:keepNext/>
      <w:keepLines/>
      <w:suppressAutoHyphens w:val="0"/>
      <w:spacing w:before="240" w:after="600" w:line="240" w:lineRule="auto"/>
      <w:jc w:val="center"/>
      <w:outlineLvl w:val="0"/>
    </w:pPr>
    <w:rPr>
      <w:rFonts w:asciiTheme="majorHAnsi" w:eastAsiaTheme="majorEastAsia" w:hAnsiTheme="majorHAnsi" w:cstheme="majorBidi"/>
      <w:smallCaps/>
      <w:spacing w:val="16"/>
      <w:sz w:val="44"/>
      <w:szCs w:val="36"/>
    </w:rPr>
  </w:style>
  <w:style w:type="paragraph" w:styleId="Rubrik2">
    <w:name w:val="heading 2"/>
    <w:basedOn w:val="Normal"/>
    <w:next w:val="Brdtext"/>
    <w:link w:val="Rubrik2Char"/>
    <w:uiPriority w:val="2"/>
    <w:qFormat/>
    <w:rsid w:val="001332CB"/>
    <w:pPr>
      <w:keepNext/>
      <w:keepLines/>
      <w:suppressAutoHyphens w:val="0"/>
      <w:spacing w:before="360" w:after="120" w:line="240" w:lineRule="auto"/>
      <w:outlineLvl w:val="1"/>
    </w:pPr>
    <w:rPr>
      <w:rFonts w:asciiTheme="majorHAnsi" w:eastAsiaTheme="majorEastAsia" w:hAnsiTheme="majorHAnsi" w:cstheme="majorBidi"/>
      <w:sz w:val="28"/>
      <w:szCs w:val="32"/>
    </w:rPr>
  </w:style>
  <w:style w:type="paragraph" w:styleId="Rubrik3">
    <w:name w:val="heading 3"/>
    <w:next w:val="Normal"/>
    <w:link w:val="Rubrik3Char"/>
    <w:uiPriority w:val="2"/>
    <w:qFormat/>
    <w:rsid w:val="000B6B27"/>
    <w:pPr>
      <w:keepNext/>
      <w:keepLines/>
      <w:spacing w:before="240" w:after="80" w:line="440" w:lineRule="exact"/>
      <w:outlineLvl w:val="2"/>
    </w:pPr>
    <w:rPr>
      <w:rFonts w:asciiTheme="majorHAnsi" w:eastAsiaTheme="majorEastAsia" w:hAnsiTheme="majorHAnsi" w:cstheme="majorBidi"/>
      <w:b/>
      <w:i/>
      <w:szCs w:val="24"/>
    </w:rPr>
  </w:style>
  <w:style w:type="paragraph" w:styleId="Rubrik4">
    <w:name w:val="heading 4"/>
    <w:basedOn w:val="Normal"/>
    <w:next w:val="Normal"/>
    <w:link w:val="Rubrik4Char"/>
    <w:uiPriority w:val="2"/>
    <w:qFormat/>
    <w:rsid w:val="000B6B27"/>
    <w:pPr>
      <w:keepNext/>
      <w:keepLines/>
      <w:spacing w:before="200" w:after="4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Indent">
    <w:name w:val="parIndent"/>
    <w:basedOn w:val="Citat"/>
    <w:semiHidden/>
    <w:qFormat/>
    <w:rsid w:val="000B6B27"/>
    <w:rPr>
      <w:noProof/>
      <w:lang w:val="en-US"/>
    </w:rPr>
  </w:style>
  <w:style w:type="character" w:customStyle="1" w:styleId="Rubrik1Char">
    <w:name w:val="Rubrik 1 Char"/>
    <w:basedOn w:val="Standardstycketeckensnitt"/>
    <w:link w:val="Rubrik1"/>
    <w:uiPriority w:val="2"/>
    <w:rsid w:val="004C5585"/>
    <w:rPr>
      <w:rFonts w:asciiTheme="majorHAnsi" w:eastAsiaTheme="majorEastAsia" w:hAnsiTheme="majorHAnsi" w:cstheme="majorBidi"/>
      <w:smallCaps/>
      <w:spacing w:val="16"/>
      <w:sz w:val="44"/>
      <w:szCs w:val="36"/>
    </w:rPr>
  </w:style>
  <w:style w:type="character" w:customStyle="1" w:styleId="Rubrik2Char">
    <w:name w:val="Rubrik 2 Char"/>
    <w:basedOn w:val="Standardstycketeckensnitt"/>
    <w:link w:val="Rubrik2"/>
    <w:uiPriority w:val="2"/>
    <w:rsid w:val="001332CB"/>
    <w:rPr>
      <w:rFonts w:asciiTheme="majorHAnsi" w:eastAsiaTheme="majorEastAsia" w:hAnsiTheme="majorHAnsi" w:cstheme="majorBidi"/>
      <w:sz w:val="28"/>
      <w:szCs w:val="32"/>
    </w:rPr>
  </w:style>
  <w:style w:type="paragraph" w:styleId="Fotnotstext">
    <w:name w:val="footnote text"/>
    <w:basedOn w:val="Normal"/>
    <w:link w:val="FotnotstextChar"/>
    <w:uiPriority w:val="99"/>
    <w:qFormat/>
    <w:rsid w:val="000B6B27"/>
    <w:pPr>
      <w:spacing w:after="0" w:line="240" w:lineRule="auto"/>
    </w:pPr>
    <w:rPr>
      <w:rFonts w:ascii="Calibri" w:hAnsi="Calibri"/>
      <w:sz w:val="20"/>
      <w:szCs w:val="20"/>
    </w:rPr>
  </w:style>
  <w:style w:type="character" w:customStyle="1" w:styleId="FotnotstextChar">
    <w:name w:val="Fotnotstext Char"/>
    <w:basedOn w:val="Standardstycketeckensnitt"/>
    <w:link w:val="Fotnotstext"/>
    <w:uiPriority w:val="99"/>
    <w:rsid w:val="000B6B27"/>
    <w:rPr>
      <w:color w:val="00000A"/>
      <w:sz w:val="20"/>
      <w:szCs w:val="20"/>
      <w:lang w:val="fi-FI"/>
    </w:rPr>
  </w:style>
  <w:style w:type="character" w:styleId="Stark">
    <w:name w:val="Strong"/>
    <w:basedOn w:val="Standardstycketeckensnitt"/>
    <w:uiPriority w:val="1"/>
    <w:qFormat/>
    <w:rsid w:val="004936A8"/>
    <w:rPr>
      <w:b/>
      <w:bCs/>
    </w:rPr>
  </w:style>
  <w:style w:type="character" w:styleId="Betoning">
    <w:name w:val="Emphasis"/>
    <w:basedOn w:val="Standardstycketeckensnitt"/>
    <w:uiPriority w:val="1"/>
    <w:qFormat/>
    <w:rsid w:val="00865719"/>
    <w:rPr>
      <w:i/>
      <w:iCs/>
    </w:rPr>
  </w:style>
  <w:style w:type="character" w:styleId="Fotnotsreferens">
    <w:name w:val="footnote reference"/>
    <w:basedOn w:val="Standardstycketeckensnitt"/>
    <w:uiPriority w:val="99"/>
    <w:qFormat/>
    <w:rsid w:val="000B6B27"/>
    <w:rPr>
      <w:vertAlign w:val="superscript"/>
    </w:rPr>
  </w:style>
  <w:style w:type="character" w:styleId="Slutkommentarsreferens">
    <w:name w:val="endnote reference"/>
    <w:basedOn w:val="Standardstycketeckensnitt"/>
    <w:uiPriority w:val="99"/>
    <w:rsid w:val="000B6B27"/>
    <w:rPr>
      <w:vertAlign w:val="superscript"/>
    </w:rPr>
  </w:style>
  <w:style w:type="paragraph" w:styleId="Slutkommentar">
    <w:name w:val="endnote text"/>
    <w:basedOn w:val="Normal"/>
    <w:link w:val="SlutkommentarChar"/>
    <w:uiPriority w:val="99"/>
    <w:rsid w:val="000B6B27"/>
    <w:pPr>
      <w:spacing w:after="0" w:line="240" w:lineRule="auto"/>
    </w:pPr>
    <w:rPr>
      <w:sz w:val="20"/>
      <w:szCs w:val="20"/>
    </w:rPr>
  </w:style>
  <w:style w:type="character" w:customStyle="1" w:styleId="SlutkommentarChar">
    <w:name w:val="Slutkommentar Char"/>
    <w:basedOn w:val="Standardstycketeckensnitt"/>
    <w:link w:val="Slutkommentar"/>
    <w:uiPriority w:val="99"/>
    <w:rsid w:val="000B6B27"/>
    <w:rPr>
      <w:rFonts w:asciiTheme="minorHAnsi" w:hAnsiTheme="minorHAnsi"/>
      <w:color w:val="00000A"/>
      <w:sz w:val="20"/>
      <w:szCs w:val="20"/>
      <w:lang w:val="fi-FI"/>
    </w:rPr>
  </w:style>
  <w:style w:type="character" w:customStyle="1" w:styleId="Rubrik3Char">
    <w:name w:val="Rubrik 3 Char"/>
    <w:basedOn w:val="Standardstycketeckensnitt"/>
    <w:link w:val="Rubrik3"/>
    <w:uiPriority w:val="2"/>
    <w:rsid w:val="00445E1E"/>
    <w:rPr>
      <w:rFonts w:asciiTheme="majorHAnsi" w:eastAsiaTheme="majorEastAsia" w:hAnsiTheme="majorHAnsi" w:cstheme="majorBidi"/>
      <w:b/>
      <w:i/>
      <w:szCs w:val="24"/>
    </w:rPr>
  </w:style>
  <w:style w:type="character" w:customStyle="1" w:styleId="Rubrik4Char">
    <w:name w:val="Rubrik 4 Char"/>
    <w:basedOn w:val="Standardstycketeckensnitt"/>
    <w:link w:val="Rubrik4"/>
    <w:uiPriority w:val="2"/>
    <w:rsid w:val="00445E1E"/>
    <w:rPr>
      <w:rFonts w:asciiTheme="majorHAnsi" w:eastAsiaTheme="majorEastAsia" w:hAnsiTheme="majorHAnsi" w:cstheme="majorBidi"/>
      <w:i/>
      <w:iCs/>
    </w:rPr>
  </w:style>
  <w:style w:type="paragraph" w:styleId="Citat">
    <w:name w:val="Quote"/>
    <w:basedOn w:val="Normal"/>
    <w:next w:val="Brdtext"/>
    <w:link w:val="CitatChar"/>
    <w:uiPriority w:val="2"/>
    <w:unhideWhenUsed/>
    <w:qFormat/>
    <w:rsid w:val="000B6B27"/>
    <w:pPr>
      <w:spacing w:before="200" w:after="200" w:line="360" w:lineRule="exact"/>
      <w:ind w:left="454" w:right="454"/>
      <w:contextualSpacing/>
    </w:pPr>
    <w:rPr>
      <w:iCs/>
    </w:rPr>
  </w:style>
  <w:style w:type="character" w:customStyle="1" w:styleId="CitatChar">
    <w:name w:val="Citat Char"/>
    <w:basedOn w:val="Standardstycketeckensnitt"/>
    <w:link w:val="Citat"/>
    <w:uiPriority w:val="2"/>
    <w:rsid w:val="00445E1E"/>
    <w:rPr>
      <w:rFonts w:asciiTheme="minorHAnsi" w:hAnsiTheme="minorHAnsi"/>
      <w:iCs/>
    </w:rPr>
  </w:style>
  <w:style w:type="paragraph" w:styleId="Liststycke">
    <w:name w:val="List Paragraph"/>
    <w:basedOn w:val="Normal"/>
    <w:uiPriority w:val="34"/>
    <w:qFormat/>
    <w:rsid w:val="00C54CA1"/>
    <w:pPr>
      <w:spacing w:before="200" w:after="200" w:line="360" w:lineRule="exact"/>
      <w:ind w:left="720"/>
      <w:contextualSpacing/>
    </w:pPr>
  </w:style>
  <w:style w:type="table" w:styleId="Tabellrutnt">
    <w:name w:val="Table Grid"/>
    <w:basedOn w:val="Normaltabell"/>
    <w:uiPriority w:val="39"/>
    <w:rsid w:val="000B6B2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qFormat/>
    <w:rsid w:val="0028761E"/>
    <w:pPr>
      <w:spacing w:after="0"/>
    </w:pPr>
  </w:style>
  <w:style w:type="character" w:customStyle="1" w:styleId="BrdtextChar">
    <w:name w:val="Brödtext Char"/>
    <w:basedOn w:val="Standardstycketeckensnitt"/>
    <w:link w:val="Brdtext"/>
    <w:rsid w:val="0028761E"/>
    <w:rPr>
      <w:rFonts w:asciiTheme="minorHAnsi" w:hAnsiTheme="minorHAnsi"/>
    </w:rPr>
  </w:style>
  <w:style w:type="paragraph" w:styleId="Brdtextmedfrstaindrag">
    <w:name w:val="Body Text First Indent"/>
    <w:basedOn w:val="Brdtext"/>
    <w:link w:val="BrdtextmedfrstaindragChar"/>
    <w:rsid w:val="000B6B27"/>
    <w:pPr>
      <w:ind w:firstLine="357"/>
    </w:pPr>
  </w:style>
  <w:style w:type="character" w:customStyle="1" w:styleId="BrdtextmedfrstaindragChar">
    <w:name w:val="Brödtext med första indrag Char"/>
    <w:basedOn w:val="BrdtextChar"/>
    <w:link w:val="Brdtextmedfrstaindrag"/>
    <w:rsid w:val="001C511C"/>
    <w:rPr>
      <w:rFonts w:asciiTheme="minorHAnsi" w:hAnsiTheme="minorHAnsi"/>
    </w:rPr>
  </w:style>
  <w:style w:type="paragraph" w:customStyle="1" w:styleId="noIndent">
    <w:name w:val="noIndent"/>
    <w:basedOn w:val="Brdtext"/>
    <w:semiHidden/>
    <w:rsid w:val="000B6B27"/>
    <w:rPr>
      <w:noProof/>
      <w:lang w:val="fr-FR"/>
    </w:rPr>
  </w:style>
  <w:style w:type="character" w:styleId="Hyperlnk">
    <w:name w:val="Hyperlink"/>
    <w:basedOn w:val="Standardstycketeckensnitt"/>
    <w:uiPriority w:val="99"/>
    <w:unhideWhenUsed/>
    <w:rsid w:val="000B6B27"/>
    <w:rPr>
      <w:color w:val="0563C1" w:themeColor="hyperlink"/>
      <w:u w:val="single"/>
    </w:rPr>
  </w:style>
  <w:style w:type="paragraph" w:customStyle="1" w:styleId="Bildtext">
    <w:name w:val="Bildtext"/>
    <w:basedOn w:val="Normal"/>
    <w:uiPriority w:val="9"/>
    <w:qFormat/>
    <w:rsid w:val="000B6B27"/>
    <w:pPr>
      <w:spacing w:before="240" w:after="240"/>
    </w:pPr>
    <w:rPr>
      <w:color w:val="44546A" w:themeColor="text2"/>
    </w:rPr>
  </w:style>
  <w:style w:type="paragraph" w:styleId="Underrubrik">
    <w:name w:val="Subtitle"/>
    <w:basedOn w:val="Normal"/>
    <w:next w:val="Normal"/>
    <w:link w:val="UnderrubrikChar"/>
    <w:uiPriority w:val="4"/>
    <w:qFormat/>
    <w:rsid w:val="000B6B27"/>
    <w:pPr>
      <w:numPr>
        <w:ilvl w:val="1"/>
      </w:numPr>
      <w:spacing w:after="880"/>
      <w:jc w:val="center"/>
    </w:pPr>
    <w:rPr>
      <w:rFonts w:asciiTheme="majorHAnsi" w:eastAsiaTheme="minorEastAsia" w:hAnsiTheme="majorHAnsi" w:cstheme="minorBidi"/>
      <w:i/>
      <w:sz w:val="28"/>
      <w14:ligatures w14:val="standard"/>
    </w:rPr>
  </w:style>
  <w:style w:type="character" w:customStyle="1" w:styleId="UnderrubrikChar">
    <w:name w:val="Underrubrik Char"/>
    <w:basedOn w:val="Standardstycketeckensnitt"/>
    <w:link w:val="Underrubrik"/>
    <w:uiPriority w:val="4"/>
    <w:rsid w:val="000B6B27"/>
    <w:rPr>
      <w:rFonts w:asciiTheme="majorHAnsi" w:eastAsiaTheme="minorEastAsia" w:hAnsiTheme="majorHAnsi" w:cstheme="minorBidi"/>
      <w:i/>
      <w:sz w:val="28"/>
      <w:lang w:val="fi-FI"/>
      <w14:ligatures w14:val="standard"/>
    </w:rPr>
  </w:style>
  <w:style w:type="paragraph" w:customStyle="1" w:styleId="Frfattare">
    <w:name w:val="Författare"/>
    <w:basedOn w:val="Normal"/>
    <w:next w:val="Rubrik1"/>
    <w:uiPriority w:val="4"/>
    <w:qFormat/>
    <w:rsid w:val="000B6B27"/>
    <w:pPr>
      <w:spacing w:after="480"/>
      <w:jc w:val="center"/>
    </w:pPr>
    <w:rPr>
      <w:rFonts w:asciiTheme="majorHAnsi" w:hAnsiTheme="majorHAnsi" w:cstheme="majorHAnsi"/>
      <w:noProof/>
      <w:sz w:val="28"/>
      <w:szCs w:val="28"/>
    </w:rPr>
  </w:style>
  <w:style w:type="paragraph" w:customStyle="1" w:styleId="Tabellrubrik">
    <w:name w:val="Tabellrubrik"/>
    <w:uiPriority w:val="7"/>
    <w:qFormat/>
    <w:rsid w:val="000B6B27"/>
    <w:pPr>
      <w:keepNext/>
      <w:keepLines/>
      <w:spacing w:before="240" w:after="240" w:line="440" w:lineRule="exact"/>
    </w:pPr>
    <w:rPr>
      <w:rFonts w:asciiTheme="majorHAnsi" w:hAnsiTheme="majorHAnsi"/>
      <w:b/>
      <w:noProof/>
      <w:color w:val="595959" w:themeColor="text1" w:themeTint="A6"/>
    </w:rPr>
  </w:style>
  <w:style w:type="paragraph" w:customStyle="1" w:styleId="Litteratur">
    <w:name w:val="Litteratur"/>
    <w:basedOn w:val="Normal"/>
    <w:uiPriority w:val="14"/>
    <w:qFormat/>
    <w:rsid w:val="00643FF8"/>
    <w:pPr>
      <w:spacing w:after="0"/>
      <w:ind w:left="340" w:hanging="340"/>
    </w:pPr>
    <w:rPr>
      <w:noProof/>
    </w:rPr>
  </w:style>
  <w:style w:type="paragraph" w:customStyle="1" w:styleId="Arkivsamling">
    <w:name w:val="Arkivsamling"/>
    <w:next w:val="Arkivklla"/>
    <w:uiPriority w:val="14"/>
    <w:qFormat/>
    <w:rsid w:val="000B6B27"/>
    <w:pPr>
      <w:spacing w:line="440" w:lineRule="exact"/>
    </w:pPr>
    <w:rPr>
      <w:rFonts w:asciiTheme="minorHAnsi" w:eastAsiaTheme="minorHAnsi" w:hAnsiTheme="minorHAnsi" w:cstheme="minorBidi"/>
    </w:rPr>
  </w:style>
  <w:style w:type="paragraph" w:customStyle="1" w:styleId="Arkivklla">
    <w:name w:val="Arkivkälla"/>
    <w:uiPriority w:val="14"/>
    <w:qFormat/>
    <w:rsid w:val="000B6B27"/>
    <w:pPr>
      <w:spacing w:line="440" w:lineRule="exact"/>
      <w:ind w:left="284"/>
    </w:pPr>
    <w:rPr>
      <w:rFonts w:asciiTheme="minorHAnsi" w:eastAsiaTheme="minorHAnsi" w:hAnsiTheme="minorHAnsi" w:cstheme="minorBidi"/>
    </w:rPr>
  </w:style>
  <w:style w:type="paragraph" w:customStyle="1" w:styleId="Arkivkllamedindrag">
    <w:name w:val="Arkivkälla med indrag"/>
    <w:uiPriority w:val="14"/>
    <w:qFormat/>
    <w:rsid w:val="000B6B27"/>
    <w:pPr>
      <w:spacing w:line="440" w:lineRule="exact"/>
      <w:ind w:left="567"/>
    </w:pPr>
    <w:rPr>
      <w:rFonts w:asciiTheme="minorHAnsi" w:eastAsiaTheme="minorHAnsi" w:hAnsiTheme="minorHAnsi" w:cstheme="minorBidi"/>
    </w:rPr>
  </w:style>
  <w:style w:type="paragraph" w:customStyle="1" w:styleId="Citatdikt">
    <w:name w:val="Citat dikt"/>
    <w:basedOn w:val="Citat"/>
    <w:next w:val="Brdtext"/>
    <w:uiPriority w:val="2"/>
    <w:qFormat/>
    <w:rsid w:val="00B77463"/>
    <w:pPr>
      <w:ind w:left="907"/>
      <w:contextualSpacing w:val="0"/>
    </w:pPr>
  </w:style>
  <w:style w:type="paragraph" w:styleId="Sidhuvud">
    <w:name w:val="header"/>
    <w:basedOn w:val="Normal"/>
    <w:link w:val="SidhuvudChar"/>
    <w:uiPriority w:val="99"/>
    <w:unhideWhenUsed/>
    <w:rsid w:val="004C558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C5585"/>
    <w:rPr>
      <w:rFonts w:asciiTheme="minorHAnsi" w:hAnsiTheme="minorHAnsi"/>
    </w:rPr>
  </w:style>
  <w:style w:type="paragraph" w:styleId="Sidfot">
    <w:name w:val="footer"/>
    <w:basedOn w:val="Normal"/>
    <w:link w:val="SidfotChar"/>
    <w:uiPriority w:val="99"/>
    <w:unhideWhenUsed/>
    <w:rsid w:val="004C558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C5585"/>
    <w:rPr>
      <w:rFonts w:asciiTheme="minorHAnsi" w:hAnsiTheme="minorHAnsi"/>
    </w:rPr>
  </w:style>
  <w:style w:type="paragraph" w:customStyle="1" w:styleId="Citatfrsta">
    <w:name w:val="Citat första"/>
    <w:basedOn w:val="Citat"/>
    <w:next w:val="Citatfljande"/>
    <w:uiPriority w:val="2"/>
    <w:qFormat/>
    <w:rsid w:val="004C5585"/>
    <w:pPr>
      <w:spacing w:after="0"/>
    </w:pPr>
  </w:style>
  <w:style w:type="paragraph" w:customStyle="1" w:styleId="Citatfljande">
    <w:name w:val="Citat följande"/>
    <w:basedOn w:val="Citat"/>
    <w:uiPriority w:val="2"/>
    <w:qFormat/>
    <w:rsid w:val="00DD784C"/>
    <w:pPr>
      <w:spacing w:before="0"/>
      <w:ind w:firstLine="3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ls.fi/"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Jonas tema 2">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1ED87-6139-4FE7-9AB1-E45D0069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SLS-artikelmall 2019-01-01 (ID 899).dotx</Template>
  <TotalTime>530</TotalTime>
  <Pages>4</Pages>
  <Words>965</Words>
  <Characters>5118</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SLS</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Lillqvist</dc:creator>
  <cp:keywords/>
  <dc:description/>
  <cp:lastModifiedBy>Jonas Lillqvist</cp:lastModifiedBy>
  <cp:revision>199</cp:revision>
  <dcterms:created xsi:type="dcterms:W3CDTF">2018-09-19T15:42:00Z</dcterms:created>
  <dcterms:modified xsi:type="dcterms:W3CDTF">2021-10-18T10:14:00Z</dcterms:modified>
</cp:coreProperties>
</file>