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9 -->
  <w:body>
    <w:p w:rsidR="00342A65" w:rsidP="00AE63BC">
      <w:pPr>
        <w:pStyle w:val="Heading1"/>
      </w:pPr>
      <w:r>
        <w:t>Instruktion för manusformatering i dokumentmall</w:t>
      </w:r>
      <w:r w:rsidR="00140AC0">
        <w:t xml:space="preserve"> (W</w:t>
      </w:r>
      <w:r w:rsidR="00641053">
        <w:t>ord)</w:t>
      </w:r>
    </w:p>
    <w:p w:rsidR="00E157AF" w:rsidP="00E157AF">
      <w:pPr>
        <w:pStyle w:val="Heading2"/>
      </w:pPr>
      <w:r>
        <w:t>Så här använder du</w:t>
      </w:r>
      <w:r w:rsidR="00851C85">
        <w:t xml:space="preserve"> </w:t>
      </w:r>
      <w:r w:rsidR="00641053">
        <w:t>dokument</w:t>
      </w:r>
      <w:r>
        <w:t>mallen</w:t>
      </w:r>
    </w:p>
    <w:p w:rsidR="00E157AF" w:rsidP="007D05CE">
      <w:pPr>
        <w:pStyle w:val="ListParagraph"/>
        <w:numPr>
          <w:ilvl w:val="0"/>
          <w:numId w:val="12"/>
        </w:numPr>
        <w:rPr>
          <w:lang w:val="sv-FI" w:eastAsia="zh-CN"/>
        </w:rPr>
      </w:pPr>
      <w:r>
        <w:rPr>
          <w:lang w:val="sv-FI" w:eastAsia="zh-CN"/>
        </w:rPr>
        <w:t xml:space="preserve">Spara </w:t>
      </w:r>
      <w:r w:rsidR="00641053">
        <w:rPr>
          <w:lang w:val="sv-FI" w:eastAsia="zh-CN"/>
        </w:rPr>
        <w:t>malldokumentet</w:t>
      </w:r>
      <w:r>
        <w:rPr>
          <w:lang w:val="sv-FI" w:eastAsia="zh-CN"/>
        </w:rPr>
        <w:t xml:space="preserve"> på din dator.</w:t>
      </w:r>
    </w:p>
    <w:p w:rsidR="00E157AF" w:rsidP="007D05CE">
      <w:pPr>
        <w:pStyle w:val="ListParagraph"/>
        <w:numPr>
          <w:ilvl w:val="0"/>
          <w:numId w:val="12"/>
        </w:numPr>
        <w:rPr>
          <w:lang w:val="sv-FI" w:eastAsia="zh-CN"/>
        </w:rPr>
      </w:pPr>
      <w:r>
        <w:rPr>
          <w:lang w:val="sv-FI" w:eastAsia="zh-CN"/>
        </w:rPr>
        <w:t xml:space="preserve">Dubbelklicka på </w:t>
      </w:r>
      <w:r w:rsidR="00365411">
        <w:rPr>
          <w:lang w:val="sv-FI" w:eastAsia="zh-CN"/>
        </w:rPr>
        <w:t>det</w:t>
      </w:r>
      <w:r>
        <w:rPr>
          <w:lang w:val="sv-FI" w:eastAsia="zh-CN"/>
        </w:rPr>
        <w:t xml:space="preserve"> för att skapa ett nytt dokument baser</w:t>
      </w:r>
      <w:bookmarkStart w:id="0" w:name="_GoBack"/>
      <w:bookmarkEnd w:id="0"/>
      <w:r>
        <w:rPr>
          <w:lang w:val="sv-FI" w:eastAsia="zh-CN"/>
        </w:rPr>
        <w:t>at på mallen.</w:t>
      </w:r>
    </w:p>
    <w:p w:rsidR="00FD72CE" w:rsidRPr="00FD72CE" w:rsidP="007D05CE">
      <w:pPr>
        <w:pStyle w:val="ListParagraph"/>
        <w:numPr>
          <w:ilvl w:val="0"/>
          <w:numId w:val="12"/>
        </w:numPr>
        <w:rPr>
          <w:lang w:val="sv-FI" w:eastAsia="zh-CN"/>
        </w:rPr>
      </w:pPr>
      <w:r>
        <w:rPr>
          <w:lang w:val="sv-FI" w:eastAsia="zh-CN"/>
        </w:rPr>
        <w:t xml:space="preserve">Visa stilarna </w:t>
      </w:r>
      <w:r w:rsidR="00BA713A">
        <w:rPr>
          <w:lang w:val="sv-FI" w:eastAsia="zh-CN"/>
        </w:rPr>
        <w:t xml:space="preserve">(formatmallarna) </w:t>
      </w:r>
      <w:r>
        <w:rPr>
          <w:lang w:val="sv-FI" w:eastAsia="zh-CN"/>
        </w:rPr>
        <w:t xml:space="preserve">i </w:t>
      </w:r>
      <w:r w:rsidR="00BA713A">
        <w:rPr>
          <w:lang w:val="sv-FI" w:eastAsia="zh-CN"/>
        </w:rPr>
        <w:t>mallen</w:t>
      </w:r>
      <w:r>
        <w:rPr>
          <w:lang w:val="sv-FI" w:eastAsia="zh-CN"/>
        </w:rPr>
        <w:t xml:space="preserve"> genom att </w:t>
      </w:r>
      <w:r w:rsidRPr="0004486C">
        <w:rPr>
          <w:i/>
          <w:lang w:val="sv-FI" w:eastAsia="zh-CN"/>
        </w:rPr>
        <w:t xml:space="preserve">klicka på den lilla </w:t>
      </w:r>
      <w:r w:rsidRPr="0004486C" w:rsidR="00851C85">
        <w:rPr>
          <w:i/>
          <w:lang w:val="sv-FI" w:eastAsia="zh-CN"/>
        </w:rPr>
        <w:t>pilen</w:t>
      </w:r>
      <w:r w:rsidR="00851C85">
        <w:rPr>
          <w:lang w:val="sv-FI" w:eastAsia="zh-CN"/>
        </w:rPr>
        <w:t xml:space="preserve"> </w:t>
      </w:r>
      <w:r>
        <w:rPr>
          <w:lang w:val="sv-FI" w:eastAsia="zh-CN"/>
        </w:rPr>
        <w:t>i fältet Format</w:t>
      </w:r>
      <w:r w:rsidR="00325D42">
        <w:rPr>
          <w:lang w:val="sv-FI" w:eastAsia="zh-CN"/>
        </w:rPr>
        <w:t xml:space="preserve"> på s</w:t>
      </w:r>
      <w:r w:rsidR="00851C85">
        <w:rPr>
          <w:lang w:val="sv-FI" w:eastAsia="zh-CN"/>
        </w:rPr>
        <w:t>tartfliken</w:t>
      </w:r>
      <w:r w:rsidR="00325D42">
        <w:rPr>
          <w:lang w:val="sv-FI" w:eastAsia="zh-CN"/>
        </w:rPr>
        <w:t xml:space="preserve">. Då </w:t>
      </w:r>
      <w:r w:rsidR="008066FD">
        <w:rPr>
          <w:lang w:val="sv-FI" w:eastAsia="zh-CN"/>
        </w:rPr>
        <w:t>öppnas fönstret Format</w:t>
      </w:r>
      <w:r w:rsidR="00BA713A">
        <w:rPr>
          <w:lang w:val="sv-FI" w:eastAsia="zh-CN"/>
        </w:rPr>
        <w:t xml:space="preserve"> som </w:t>
      </w:r>
      <w:r w:rsidR="00C306F1">
        <w:rPr>
          <w:lang w:val="sv-FI" w:eastAsia="zh-CN"/>
        </w:rPr>
        <w:t>visar</w:t>
      </w:r>
      <w:r w:rsidR="00BA713A">
        <w:rPr>
          <w:lang w:val="sv-FI" w:eastAsia="zh-CN"/>
        </w:rPr>
        <w:t xml:space="preserve"> alla stilarna.</w:t>
      </w:r>
      <w:r w:rsidR="00325D42">
        <w:rPr>
          <w:lang w:val="sv-FI" w:eastAsia="zh-CN"/>
        </w:rPr>
        <w:t xml:space="preserve"> </w:t>
      </w:r>
      <w:r w:rsidR="0004486C">
        <w:rPr>
          <w:lang w:val="sv-FI" w:eastAsia="zh-CN"/>
        </w:rPr>
        <w:t>Observera</w:t>
      </w:r>
      <w:r w:rsidR="00325D42">
        <w:rPr>
          <w:lang w:val="sv-FI" w:eastAsia="zh-CN"/>
        </w:rPr>
        <w:t xml:space="preserve"> att f</w:t>
      </w:r>
      <w:r w:rsidR="008066FD">
        <w:rPr>
          <w:lang w:val="sv-FI" w:eastAsia="zh-CN"/>
        </w:rPr>
        <w:t>önstret Format</w:t>
      </w:r>
      <w:r w:rsidR="00325D42">
        <w:rPr>
          <w:lang w:val="sv-FI" w:eastAsia="zh-CN"/>
        </w:rPr>
        <w:t xml:space="preserve"> inte är samma sak som Formatgalleriet, som syns på bilden.</w:t>
      </w:r>
      <w:r w:rsidR="008B0923">
        <w:rPr>
          <w:lang w:val="sv-FI" w:eastAsia="zh-CN"/>
        </w:rPr>
        <w:t xml:space="preserve"> Där visas också stilarna, men ofta syns inte hela namnet på stilen.</w:t>
      </w:r>
    </w:p>
    <w:p w:rsidR="00FD72CE" w:rsidRPr="00FD72CE" w:rsidP="007D05CE">
      <w:pPr>
        <w:pStyle w:val="ListParagraph"/>
        <w:rPr>
          <w:lang w:val="sv-FI" w:eastAsia="zh-CN"/>
        </w:rPr>
      </w:pPr>
      <w:r>
        <w:rPr>
          <w:noProof/>
          <w:lang w:val="sv-FI" w:eastAsia="sv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325755</wp:posOffset>
            </wp:positionV>
            <wp:extent cx="5756910" cy="993140"/>
            <wp:effectExtent l="0" t="0" r="0" b="0"/>
            <wp:wrapTopAndBottom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924827" name="pil.JP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7AF" w:rsidP="007D05CE">
      <w:pPr>
        <w:pStyle w:val="ListParagraph"/>
        <w:numPr>
          <w:ilvl w:val="0"/>
          <w:numId w:val="12"/>
        </w:numPr>
        <w:rPr>
          <w:lang w:val="sv-FI" w:eastAsia="zh-CN"/>
        </w:rPr>
      </w:pPr>
      <w:r>
        <w:rPr>
          <w:lang w:val="sv-FI" w:eastAsia="zh-CN"/>
        </w:rPr>
        <w:t>Bekanta dig med texten i mallen, som visar hur stilarna ska användas.</w:t>
      </w:r>
    </w:p>
    <w:p w:rsidR="007F3CEB" w:rsidP="007F3CEB">
      <w:pPr>
        <w:pStyle w:val="ListParagraph"/>
        <w:numPr>
          <w:ilvl w:val="0"/>
          <w:numId w:val="12"/>
        </w:numPr>
        <w:rPr>
          <w:lang w:val="sv-FI" w:eastAsia="zh-CN"/>
        </w:rPr>
      </w:pPr>
      <w:r>
        <w:rPr>
          <w:lang w:val="sv-FI" w:eastAsia="zh-CN"/>
        </w:rPr>
        <w:t xml:space="preserve">Radera </w:t>
      </w:r>
      <w:r w:rsidR="0098114B">
        <w:rPr>
          <w:lang w:val="sv-FI" w:eastAsia="zh-CN"/>
        </w:rPr>
        <w:t>därefter texten</w:t>
      </w:r>
      <w:r>
        <w:rPr>
          <w:lang w:val="sv-FI" w:eastAsia="zh-CN"/>
        </w:rPr>
        <w:t xml:space="preserve"> (ctrl + A, del) och börja skriva</w:t>
      </w:r>
      <w:r w:rsidR="009B38A9">
        <w:rPr>
          <w:lang w:val="sv-FI" w:eastAsia="zh-CN"/>
        </w:rPr>
        <w:t>.</w:t>
      </w:r>
    </w:p>
    <w:p w:rsidR="007F3CEB" w:rsidRPr="007F3CEB" w:rsidP="007F3CEB">
      <w:pPr>
        <w:pStyle w:val="ListParagraph"/>
        <w:numPr>
          <w:ilvl w:val="0"/>
          <w:numId w:val="12"/>
        </w:numPr>
        <w:rPr>
          <w:lang w:val="sv-FI" w:eastAsia="zh-CN"/>
        </w:rPr>
      </w:pPr>
      <w:r>
        <w:rPr>
          <w:lang w:val="sv-FI" w:eastAsia="zh-CN"/>
        </w:rPr>
        <w:t xml:space="preserve">Om du vill </w:t>
      </w:r>
      <w:r w:rsidR="00666A37">
        <w:rPr>
          <w:lang w:val="sv-FI" w:eastAsia="zh-CN"/>
        </w:rPr>
        <w:t>kopiera</w:t>
      </w:r>
      <w:r>
        <w:rPr>
          <w:lang w:val="sv-FI" w:eastAsia="zh-CN"/>
        </w:rPr>
        <w:t xml:space="preserve"> in text från </w:t>
      </w:r>
      <w:r w:rsidR="00D3281B">
        <w:rPr>
          <w:lang w:val="sv-FI" w:eastAsia="zh-CN"/>
        </w:rPr>
        <w:t>en</w:t>
      </w:r>
      <w:r w:rsidR="00C94BAD">
        <w:rPr>
          <w:lang w:val="sv-FI" w:eastAsia="zh-CN"/>
        </w:rPr>
        <w:t xml:space="preserve"> annan</w:t>
      </w:r>
      <w:r w:rsidR="00D3281B">
        <w:rPr>
          <w:lang w:val="sv-FI" w:eastAsia="zh-CN"/>
        </w:rPr>
        <w:t xml:space="preserve"> fil</w:t>
      </w:r>
      <w:r>
        <w:rPr>
          <w:lang w:val="sv-FI" w:eastAsia="zh-CN"/>
        </w:rPr>
        <w:t xml:space="preserve"> som inte bygger på mallen, </w:t>
      </w:r>
      <w:r w:rsidR="00CF5C14">
        <w:rPr>
          <w:lang w:val="sv-FI" w:eastAsia="zh-CN"/>
        </w:rPr>
        <w:t>är det viktigt att</w:t>
      </w:r>
      <w:r>
        <w:rPr>
          <w:lang w:val="sv-FI" w:eastAsia="zh-CN"/>
        </w:rPr>
        <w:t xml:space="preserve"> du </w:t>
      </w:r>
      <w:r w:rsidR="00CF5C14">
        <w:rPr>
          <w:lang w:val="sv-FI" w:eastAsia="zh-CN"/>
        </w:rPr>
        <w:t>läser</w:t>
      </w:r>
      <w:r>
        <w:rPr>
          <w:lang w:val="sv-FI" w:eastAsia="zh-CN"/>
        </w:rPr>
        <w:t xml:space="preserve"> </w:t>
      </w:r>
      <w:r w:rsidR="006339C8">
        <w:rPr>
          <w:lang w:val="sv-FI" w:eastAsia="zh-CN"/>
        </w:rPr>
        <w:t>instruktionerna under</w:t>
      </w:r>
      <w:r>
        <w:rPr>
          <w:lang w:val="sv-FI" w:eastAsia="zh-CN"/>
        </w:rPr>
        <w:t xml:space="preserve"> ”</w:t>
      </w:r>
      <w:r w:rsidR="000954CC">
        <w:rPr>
          <w:lang w:val="sv-FI" w:eastAsia="zh-CN"/>
        </w:rPr>
        <w:t xml:space="preserve">Kopiera </w:t>
      </w:r>
      <w:r w:rsidR="00666A37">
        <w:rPr>
          <w:lang w:val="sv-FI" w:eastAsia="zh-CN"/>
        </w:rPr>
        <w:t xml:space="preserve">in </w:t>
      </w:r>
      <w:r w:rsidR="000954CC">
        <w:rPr>
          <w:lang w:val="sv-FI" w:eastAsia="zh-CN"/>
        </w:rPr>
        <w:t>text</w:t>
      </w:r>
      <w:r w:rsidR="00704328">
        <w:rPr>
          <w:lang w:val="sv-FI" w:eastAsia="zh-CN"/>
        </w:rPr>
        <w:t xml:space="preserve"> från andra dokument</w:t>
      </w:r>
      <w:r>
        <w:rPr>
          <w:lang w:val="sv-FI" w:eastAsia="zh-CN"/>
        </w:rPr>
        <w:t>”</w:t>
      </w:r>
      <w:r w:rsidR="00CF5C14">
        <w:rPr>
          <w:lang w:val="sv-FI" w:eastAsia="zh-CN"/>
        </w:rPr>
        <w:t xml:space="preserve"> </w:t>
      </w:r>
      <w:r w:rsidR="00666A37">
        <w:rPr>
          <w:lang w:val="sv-FI" w:eastAsia="zh-CN"/>
        </w:rPr>
        <w:t xml:space="preserve">nedan </w:t>
      </w:r>
      <w:r w:rsidR="00CF5C14">
        <w:rPr>
          <w:lang w:val="sv-FI" w:eastAsia="zh-CN"/>
        </w:rPr>
        <w:t xml:space="preserve">och följer </w:t>
      </w:r>
      <w:r w:rsidR="006339C8">
        <w:rPr>
          <w:lang w:val="sv-FI" w:eastAsia="zh-CN"/>
        </w:rPr>
        <w:t>dem</w:t>
      </w:r>
      <w:r w:rsidR="00CF5C14">
        <w:rPr>
          <w:lang w:val="sv-FI" w:eastAsia="zh-CN"/>
        </w:rPr>
        <w:t xml:space="preserve"> noggrant.</w:t>
      </w:r>
    </w:p>
    <w:p w:rsidR="00FD72CE" w:rsidP="007D05CE">
      <w:pPr>
        <w:pStyle w:val="ListParagraph"/>
        <w:numPr>
          <w:ilvl w:val="0"/>
          <w:numId w:val="12"/>
        </w:numPr>
        <w:rPr>
          <w:lang w:val="sv-FI" w:eastAsia="zh-CN"/>
        </w:rPr>
      </w:pPr>
      <w:r>
        <w:rPr>
          <w:lang w:val="sv-FI" w:eastAsia="zh-CN"/>
        </w:rPr>
        <w:t xml:space="preserve">Tillämpa en </w:t>
      </w:r>
      <w:r w:rsidRPr="00943CC6">
        <w:rPr>
          <w:b/>
          <w:lang w:val="sv-FI" w:eastAsia="zh-CN"/>
        </w:rPr>
        <w:t>styckestil</w:t>
      </w:r>
      <w:r>
        <w:rPr>
          <w:lang w:val="sv-FI" w:eastAsia="zh-CN"/>
        </w:rPr>
        <w:t xml:space="preserve"> genom att klicka på stilen i </w:t>
      </w:r>
      <w:r w:rsidR="007B7721">
        <w:rPr>
          <w:lang w:val="sv-FI" w:eastAsia="zh-CN"/>
        </w:rPr>
        <w:t>Format</w:t>
      </w:r>
      <w:r w:rsidR="008B0923">
        <w:rPr>
          <w:lang w:val="sv-FI" w:eastAsia="zh-CN"/>
        </w:rPr>
        <w:t>fönstret</w:t>
      </w:r>
      <w:r>
        <w:rPr>
          <w:lang w:val="sv-FI" w:eastAsia="zh-CN"/>
        </w:rPr>
        <w:t xml:space="preserve"> </w:t>
      </w:r>
      <w:r w:rsidR="007B7721">
        <w:rPr>
          <w:lang w:val="sv-FI" w:eastAsia="zh-CN"/>
        </w:rPr>
        <w:t xml:space="preserve">eller i Formatgalleriet </w:t>
      </w:r>
      <w:r>
        <w:rPr>
          <w:lang w:val="sv-FI" w:eastAsia="zh-CN"/>
        </w:rPr>
        <w:t xml:space="preserve">medan du har kursorn i textstycket. Du kan tillämpa en stil på flera stycken </w:t>
      </w:r>
      <w:r w:rsidR="009B38A9">
        <w:rPr>
          <w:lang w:val="sv-FI" w:eastAsia="zh-CN"/>
        </w:rPr>
        <w:t xml:space="preserve">samtidigt </w:t>
      </w:r>
      <w:r>
        <w:rPr>
          <w:lang w:val="sv-FI" w:eastAsia="zh-CN"/>
        </w:rPr>
        <w:t xml:space="preserve">genom att markera dem helt eller delvis innan du klickar på stilen. Den stil det aktuella stycket har är markerad med en blå ram i </w:t>
      </w:r>
      <w:r w:rsidR="007B7721">
        <w:rPr>
          <w:lang w:val="sv-FI" w:eastAsia="zh-CN"/>
        </w:rPr>
        <w:t>Formatfönstret</w:t>
      </w:r>
      <w:r>
        <w:rPr>
          <w:lang w:val="sv-FI" w:eastAsia="zh-CN"/>
        </w:rPr>
        <w:t>.</w:t>
      </w:r>
    </w:p>
    <w:p w:rsidR="00FD72CE" w:rsidRPr="00F85CB1" w:rsidP="00F85CB1">
      <w:pPr>
        <w:pStyle w:val="ListParagraph"/>
        <w:numPr>
          <w:ilvl w:val="0"/>
          <w:numId w:val="12"/>
        </w:numPr>
        <w:rPr>
          <w:lang w:val="sv-FI" w:eastAsia="zh-CN"/>
        </w:rPr>
      </w:pPr>
      <w:r w:rsidRPr="00943CC6">
        <w:rPr>
          <w:b/>
          <w:lang w:val="sv-FI" w:eastAsia="zh-CN"/>
        </w:rPr>
        <w:t>Teckenstilar</w:t>
      </w:r>
      <w:r>
        <w:rPr>
          <w:lang w:val="sv-FI" w:eastAsia="zh-CN"/>
        </w:rPr>
        <w:t xml:space="preserve"> används på </w:t>
      </w:r>
      <w:r w:rsidR="00245683">
        <w:rPr>
          <w:lang w:val="sv-FI" w:eastAsia="zh-CN"/>
        </w:rPr>
        <w:t>liknande</w:t>
      </w:r>
      <w:r>
        <w:rPr>
          <w:lang w:val="sv-FI" w:eastAsia="zh-CN"/>
        </w:rPr>
        <w:t xml:space="preserve"> sätt</w:t>
      </w:r>
      <w:r w:rsidR="00245683">
        <w:rPr>
          <w:lang w:val="sv-FI" w:eastAsia="zh-CN"/>
        </w:rPr>
        <w:t xml:space="preserve">. </w:t>
      </w:r>
      <w:r w:rsidR="00196842">
        <w:rPr>
          <w:lang w:val="sv-FI" w:eastAsia="zh-CN"/>
        </w:rPr>
        <w:t xml:space="preserve">För att tillämpa en stil </w:t>
      </w:r>
      <w:r w:rsidR="000F350F">
        <w:rPr>
          <w:lang w:val="sv-FI" w:eastAsia="zh-CN"/>
        </w:rPr>
        <w:t>medan du skriver</w:t>
      </w:r>
      <w:r w:rsidR="00ED5705">
        <w:rPr>
          <w:lang w:val="sv-FI" w:eastAsia="zh-CN"/>
        </w:rPr>
        <w:t xml:space="preserve"> </w:t>
      </w:r>
      <w:r w:rsidR="00196842">
        <w:rPr>
          <w:lang w:val="sv-FI" w:eastAsia="zh-CN"/>
        </w:rPr>
        <w:t xml:space="preserve">klickar du på stilen och börjar skriva. Du kan sluta tillämpa stilen genom att trycka på ctrl + mellanslag. </w:t>
      </w:r>
      <w:r w:rsidR="00245683">
        <w:rPr>
          <w:lang w:val="sv-FI" w:eastAsia="zh-CN"/>
        </w:rPr>
        <w:t xml:space="preserve">För att </w:t>
      </w:r>
      <w:r w:rsidR="00196842">
        <w:rPr>
          <w:lang w:val="sv-FI" w:eastAsia="zh-CN"/>
        </w:rPr>
        <w:t xml:space="preserve">i efterhand </w:t>
      </w:r>
      <w:r w:rsidR="00245683">
        <w:rPr>
          <w:lang w:val="sv-FI" w:eastAsia="zh-CN"/>
        </w:rPr>
        <w:t>tillämpa stilen på ett ord räcker det att du har kursorn i ordet</w:t>
      </w:r>
      <w:r w:rsidR="00F421B9">
        <w:rPr>
          <w:lang w:val="sv-FI" w:eastAsia="zh-CN"/>
        </w:rPr>
        <w:t xml:space="preserve"> när du klickar på stilen</w:t>
      </w:r>
      <w:r w:rsidR="00245683">
        <w:rPr>
          <w:lang w:val="sv-FI" w:eastAsia="zh-CN"/>
        </w:rPr>
        <w:t>. För att tillämpa den på flera ord</w:t>
      </w:r>
      <w:r>
        <w:rPr>
          <w:lang w:val="sv-FI" w:eastAsia="zh-CN"/>
        </w:rPr>
        <w:t xml:space="preserve"> </w:t>
      </w:r>
      <w:r w:rsidR="00F421B9">
        <w:rPr>
          <w:lang w:val="sv-FI" w:eastAsia="zh-CN"/>
        </w:rPr>
        <w:t xml:space="preserve">samtidigt </w:t>
      </w:r>
      <w:r w:rsidR="00196842">
        <w:rPr>
          <w:lang w:val="sv-FI" w:eastAsia="zh-CN"/>
        </w:rPr>
        <w:t>markerar du dem först</w:t>
      </w:r>
      <w:r>
        <w:rPr>
          <w:lang w:val="sv-FI" w:eastAsia="zh-CN"/>
        </w:rPr>
        <w:t>.</w:t>
      </w:r>
      <w:r w:rsidR="00040A4A">
        <w:rPr>
          <w:lang w:val="sv-FI" w:eastAsia="zh-CN"/>
        </w:rPr>
        <w:t xml:space="preserve"> </w:t>
      </w:r>
      <w:r w:rsidRPr="00F85CB1" w:rsidR="00196842">
        <w:rPr>
          <w:i/>
          <w:lang w:val="sv-FI" w:eastAsia="zh-CN"/>
        </w:rPr>
        <w:t xml:space="preserve">Om </w:t>
      </w:r>
      <w:r w:rsidRPr="00F85CB1" w:rsidR="000F350F">
        <w:rPr>
          <w:i/>
          <w:lang w:val="sv-FI" w:eastAsia="zh-CN"/>
        </w:rPr>
        <w:t xml:space="preserve">du vill få bort en stil från ett textställe </w:t>
      </w:r>
      <w:r w:rsidRPr="00F85CB1" w:rsidR="00F85CB1">
        <w:rPr>
          <w:i/>
          <w:lang w:val="sv-FI" w:eastAsia="zh-CN"/>
        </w:rPr>
        <w:t>kan</w:t>
      </w:r>
      <w:r w:rsidRPr="00F85CB1" w:rsidR="000F350F">
        <w:rPr>
          <w:i/>
          <w:lang w:val="sv-FI" w:eastAsia="zh-CN"/>
        </w:rPr>
        <w:t xml:space="preserve"> du tillämpa</w:t>
      </w:r>
      <w:r w:rsidRPr="00F85CB1" w:rsidR="00196842">
        <w:rPr>
          <w:i/>
          <w:lang w:val="sv-FI" w:eastAsia="zh-CN"/>
        </w:rPr>
        <w:t xml:space="preserve"> s</w:t>
      </w:r>
      <w:r w:rsidRPr="00F85CB1" w:rsidR="000F350F">
        <w:rPr>
          <w:i/>
          <w:lang w:val="sv-FI" w:eastAsia="zh-CN"/>
        </w:rPr>
        <w:t xml:space="preserve">tilen </w:t>
      </w:r>
      <w:r w:rsidRPr="00AE4EC3" w:rsidR="000F350F">
        <w:rPr>
          <w:i/>
          <w:lang w:val="sv-FI" w:eastAsia="zh-CN"/>
        </w:rPr>
        <w:t>Standardstycketeckensnitt.</w:t>
      </w:r>
      <w:r w:rsidRPr="00AE4EC3" w:rsidR="00F85CB1">
        <w:rPr>
          <w:i/>
          <w:lang w:val="sv-FI" w:eastAsia="zh-CN"/>
        </w:rPr>
        <w:t xml:space="preserve"> Använd inte direkt formatering (t.ex. </w:t>
      </w:r>
      <w:r w:rsidRPr="00AE4EC3" w:rsidR="00F85CB1">
        <w:rPr>
          <w:i/>
          <w:lang w:val="sv-FI" w:eastAsia="zh-CN"/>
        </w:rPr>
        <w:t>ctrl</w:t>
      </w:r>
      <w:r w:rsidRPr="00AE4EC3" w:rsidR="00F85CB1">
        <w:rPr>
          <w:i/>
          <w:lang w:val="sv-FI" w:eastAsia="zh-CN"/>
        </w:rPr>
        <w:t xml:space="preserve"> + k för kursiveringar</w:t>
      </w:r>
      <w:r w:rsidR="00315B37">
        <w:rPr>
          <w:i/>
          <w:lang w:val="sv-FI" w:eastAsia="zh-CN"/>
        </w:rPr>
        <w:t xml:space="preserve">, eller motsvarande val i </w:t>
      </w:r>
      <w:r w:rsidR="0036161A">
        <w:rPr>
          <w:i/>
          <w:lang w:val="sv-FI" w:eastAsia="zh-CN"/>
        </w:rPr>
        <w:t>m</w:t>
      </w:r>
      <w:r w:rsidR="00FF170C">
        <w:rPr>
          <w:i/>
          <w:lang w:val="sv-FI" w:eastAsia="zh-CN"/>
        </w:rPr>
        <w:t>enyfliken</w:t>
      </w:r>
      <w:r w:rsidRPr="00AE4EC3" w:rsidR="00F85CB1">
        <w:rPr>
          <w:i/>
          <w:lang w:val="sv-FI" w:eastAsia="zh-CN"/>
        </w:rPr>
        <w:t>) vare sig för att tillämpa eller ta bort teckenformatering.</w:t>
      </w:r>
      <w:r w:rsidRPr="00F85CB1" w:rsidR="00EC0A83">
        <w:rPr>
          <w:lang w:val="sv-FI" w:eastAsia="zh-CN"/>
        </w:rPr>
        <w:br w:type="page"/>
      </w:r>
    </w:p>
    <w:p w:rsidR="00851C85" w:rsidP="00851C85">
      <w:pPr>
        <w:pStyle w:val="Heading2"/>
      </w:pPr>
      <w:r>
        <w:t>K</w:t>
      </w:r>
      <w:r>
        <w:t xml:space="preserve">opiera </w:t>
      </w:r>
      <w:r w:rsidR="002A6D3F">
        <w:t>in text</w:t>
      </w:r>
      <w:r w:rsidR="00601BB2">
        <w:t xml:space="preserve"> från </w:t>
      </w:r>
      <w:r w:rsidR="007731A5">
        <w:t xml:space="preserve">andra </w:t>
      </w:r>
      <w:r w:rsidR="00601BB2">
        <w:t>dokument</w:t>
      </w:r>
    </w:p>
    <w:p w:rsidR="002C5E04" w:rsidP="00851C85">
      <w:pPr>
        <w:pStyle w:val="ListParagraph"/>
        <w:numPr>
          <w:ilvl w:val="0"/>
          <w:numId w:val="10"/>
        </w:numPr>
        <w:rPr>
          <w:lang w:val="sv-FI" w:eastAsia="zh-CN"/>
        </w:rPr>
      </w:pPr>
      <w:r>
        <w:rPr>
          <w:lang w:val="sv-FI" w:eastAsia="zh-CN"/>
        </w:rPr>
        <w:t>Skapa ett dokument baserat på mallen enligt instruktionerna ovan.</w:t>
      </w:r>
    </w:p>
    <w:p w:rsidR="005142F4" w:rsidP="00851C85">
      <w:pPr>
        <w:pStyle w:val="ListParagraph"/>
        <w:numPr>
          <w:ilvl w:val="0"/>
          <w:numId w:val="10"/>
        </w:numPr>
        <w:rPr>
          <w:lang w:val="sv-FI" w:eastAsia="zh-CN"/>
        </w:rPr>
      </w:pPr>
      <w:r w:rsidRPr="00851C85">
        <w:rPr>
          <w:lang w:val="sv-FI" w:eastAsia="zh-CN"/>
        </w:rPr>
        <w:t>Rad</w:t>
      </w:r>
      <w:r>
        <w:rPr>
          <w:lang w:val="sv-FI" w:eastAsia="zh-CN"/>
        </w:rPr>
        <w:t>era texten i dokumentet.</w:t>
      </w:r>
    </w:p>
    <w:p w:rsidR="00851C85" w:rsidP="00851C85">
      <w:pPr>
        <w:pStyle w:val="ListParagraph"/>
        <w:numPr>
          <w:ilvl w:val="0"/>
          <w:numId w:val="10"/>
        </w:numPr>
        <w:rPr>
          <w:lang w:val="sv-FI" w:eastAsia="zh-CN"/>
        </w:rPr>
      </w:pPr>
      <w:r>
        <w:rPr>
          <w:lang w:val="sv-FI" w:eastAsia="zh-CN"/>
        </w:rPr>
        <w:t>T</w:t>
      </w:r>
      <w:r w:rsidRPr="00851C85" w:rsidR="0051260C">
        <w:rPr>
          <w:lang w:val="sv-FI" w:eastAsia="zh-CN"/>
        </w:rPr>
        <w:t xml:space="preserve">illämpa stilen Brödtext </w:t>
      </w:r>
      <w:r w:rsidR="0073560C">
        <w:rPr>
          <w:lang w:val="sv-FI" w:eastAsia="zh-CN"/>
        </w:rPr>
        <w:t xml:space="preserve">med första indrag </w:t>
      </w:r>
      <w:r w:rsidRPr="00851C85" w:rsidR="0051260C">
        <w:rPr>
          <w:lang w:val="sv-FI" w:eastAsia="zh-CN"/>
        </w:rPr>
        <w:t xml:space="preserve">på det </w:t>
      </w:r>
      <w:r w:rsidR="008E566F">
        <w:rPr>
          <w:lang w:val="sv-FI" w:eastAsia="zh-CN"/>
        </w:rPr>
        <w:t>ställe i början av filen där kursorn är.</w:t>
      </w:r>
    </w:p>
    <w:p w:rsidR="008E566F" w:rsidP="00851C85">
      <w:pPr>
        <w:pStyle w:val="ListParagraph"/>
        <w:numPr>
          <w:ilvl w:val="0"/>
          <w:numId w:val="10"/>
        </w:numPr>
        <w:rPr>
          <w:lang w:val="sv-FI" w:eastAsia="zh-CN"/>
        </w:rPr>
      </w:pPr>
      <w:r>
        <w:rPr>
          <w:lang w:val="sv-FI" w:eastAsia="zh-CN"/>
        </w:rPr>
        <w:t xml:space="preserve">Gå till källdokumentet och kopiera all text </w:t>
      </w:r>
      <w:r>
        <w:rPr>
          <w:lang w:val="sv-FI" w:eastAsia="zh-CN"/>
        </w:rPr>
        <w:t>(</w:t>
      </w:r>
      <w:r>
        <w:rPr>
          <w:lang w:val="sv-FI" w:eastAsia="zh-CN"/>
        </w:rPr>
        <w:t>ctrl</w:t>
      </w:r>
      <w:r>
        <w:rPr>
          <w:lang w:val="sv-FI" w:eastAsia="zh-CN"/>
        </w:rPr>
        <w:t xml:space="preserve"> + A, </w:t>
      </w:r>
      <w:r>
        <w:rPr>
          <w:lang w:val="sv-FI" w:eastAsia="zh-CN"/>
        </w:rPr>
        <w:t>ctrl</w:t>
      </w:r>
      <w:r>
        <w:rPr>
          <w:lang w:val="sv-FI" w:eastAsia="zh-CN"/>
        </w:rPr>
        <w:t xml:space="preserve"> + C)</w:t>
      </w:r>
    </w:p>
    <w:p w:rsidR="008E566F" w:rsidRPr="00546147" w:rsidP="008E566F">
      <w:pPr>
        <w:pStyle w:val="ListParagraph"/>
        <w:numPr>
          <w:ilvl w:val="0"/>
          <w:numId w:val="10"/>
        </w:numPr>
        <w:rPr>
          <w:i/>
          <w:lang w:val="sv-FI" w:eastAsia="zh-CN"/>
        </w:rPr>
      </w:pPr>
      <w:r>
        <w:rPr>
          <w:lang w:val="sv-FI" w:eastAsia="zh-CN"/>
        </w:rPr>
        <w:t xml:space="preserve">Gå tillbaka till malldokumentet och kopiera in texten </w:t>
      </w:r>
      <w:r w:rsidRPr="00A745F5">
        <w:rPr>
          <w:i/>
          <w:lang w:val="sv-FI" w:eastAsia="zh-CN"/>
        </w:rPr>
        <w:t xml:space="preserve">genom att längst till vänster </w:t>
      </w:r>
      <w:r w:rsidRPr="00A745F5">
        <w:rPr>
          <w:i/>
          <w:lang w:val="sv-FI" w:eastAsia="zh-CN"/>
        </w:rPr>
        <w:t>p</w:t>
      </w:r>
      <w:r w:rsidRPr="00A745F5">
        <w:rPr>
          <w:i/>
          <w:lang w:val="sv-FI" w:eastAsia="zh-CN"/>
        </w:rPr>
        <w:t xml:space="preserve">å startfliken välja Klistra in </w:t>
      </w:r>
      <w:r w:rsidRPr="00A745F5" w:rsidR="00E16BA9">
        <w:rPr>
          <w:i/>
          <w:lang w:val="sv-FI" w:eastAsia="zh-CN"/>
        </w:rPr>
        <w:t>och</w:t>
      </w:r>
      <w:r w:rsidRPr="00A745F5">
        <w:rPr>
          <w:i/>
          <w:lang w:val="sv-FI" w:eastAsia="zh-CN"/>
        </w:rPr>
        <w:t xml:space="preserve"> </w:t>
      </w:r>
      <w:r w:rsidRPr="00A745F5">
        <w:rPr>
          <w:i/>
          <w:lang w:val="sv-FI" w:eastAsia="zh-CN"/>
        </w:rPr>
        <w:t>inklistringsalternativet Slå samman formatering</w:t>
      </w:r>
      <w:r w:rsidRPr="008E566F">
        <w:rPr>
          <w:lang w:val="sv-FI" w:eastAsia="zh-CN"/>
        </w:rPr>
        <w:t xml:space="preserve"> (ikonen med en böjd pil).</w:t>
      </w:r>
      <w:r w:rsidR="00FB6138">
        <w:rPr>
          <w:lang w:val="sv-FI" w:eastAsia="zh-CN"/>
        </w:rPr>
        <w:t xml:space="preserve"> </w:t>
      </w:r>
      <w:r w:rsidRPr="00546147" w:rsidR="00FB6138">
        <w:rPr>
          <w:i/>
          <w:lang w:val="sv-FI" w:eastAsia="zh-CN"/>
        </w:rPr>
        <w:t>Det är viktigt att välja rätt inklistringsalternativ!</w:t>
      </w:r>
      <w:r w:rsidR="008066FD">
        <w:rPr>
          <w:i/>
          <w:lang w:val="sv-FI" w:eastAsia="zh-CN"/>
        </w:rPr>
        <w:t xml:space="preserve"> Kopiera inte in texten med ctrl + V.</w:t>
      </w:r>
    </w:p>
    <w:p w:rsidR="00FD72CE" w:rsidP="00851C85">
      <w:pPr>
        <w:pStyle w:val="ListParagraph"/>
        <w:numPr>
          <w:ilvl w:val="0"/>
          <w:numId w:val="10"/>
        </w:numPr>
        <w:rPr>
          <w:lang w:val="sv-FI" w:eastAsia="zh-CN"/>
        </w:rPr>
      </w:pPr>
      <w:r w:rsidRPr="008E566F">
        <w:rPr>
          <w:lang w:val="sv-FI" w:eastAsia="zh-CN"/>
        </w:rPr>
        <w:t xml:space="preserve">Nu har all text (utom noterna) fått styckestilen </w:t>
      </w:r>
      <w:r>
        <w:rPr>
          <w:lang w:val="sv-FI" w:eastAsia="zh-CN"/>
        </w:rPr>
        <w:t>Brödtext</w:t>
      </w:r>
      <w:r w:rsidR="004269CA">
        <w:rPr>
          <w:lang w:val="sv-FI" w:eastAsia="zh-CN"/>
        </w:rPr>
        <w:t xml:space="preserve"> med första indrag</w:t>
      </w:r>
      <w:r w:rsidRPr="008E566F">
        <w:rPr>
          <w:lang w:val="sv-FI" w:eastAsia="zh-CN"/>
        </w:rPr>
        <w:t>. Gå därefter igenom texten och t</w:t>
      </w:r>
      <w:r w:rsidRPr="008E566F">
        <w:rPr>
          <w:lang w:val="sv-FI" w:eastAsia="zh-CN"/>
        </w:rPr>
        <w:t>illämpa de rätta styckestilarna</w:t>
      </w:r>
      <w:r>
        <w:rPr>
          <w:lang w:val="sv-FI" w:eastAsia="zh-CN"/>
        </w:rPr>
        <w:t xml:space="preserve"> på rubriker, blockcitat och annan text som avviker från vanlig brödtext</w:t>
      </w:r>
      <w:r w:rsidRPr="008E566F">
        <w:rPr>
          <w:lang w:val="sv-FI" w:eastAsia="zh-CN"/>
        </w:rPr>
        <w:t>.</w:t>
      </w:r>
      <w:r w:rsidR="008066FD">
        <w:rPr>
          <w:lang w:val="sv-FI" w:eastAsia="zh-CN"/>
        </w:rPr>
        <w:t xml:space="preserve"> Noterna ska ha stilen Fotnotstext. Du kan tillämpa den </w:t>
      </w:r>
      <w:r w:rsidR="00AF4430">
        <w:rPr>
          <w:lang w:val="sv-FI" w:eastAsia="zh-CN"/>
        </w:rPr>
        <w:t xml:space="preserve">på alla noter samtidigt </w:t>
      </w:r>
      <w:r w:rsidR="008066FD">
        <w:rPr>
          <w:lang w:val="sv-FI" w:eastAsia="zh-CN"/>
        </w:rPr>
        <w:t xml:space="preserve">genom att placera kursorn i en not, trycka </w:t>
      </w:r>
      <w:r w:rsidR="00AF4430">
        <w:rPr>
          <w:lang w:val="sv-FI" w:eastAsia="zh-CN"/>
        </w:rPr>
        <w:t xml:space="preserve">på </w:t>
      </w:r>
      <w:r w:rsidR="008066FD">
        <w:rPr>
          <w:lang w:val="sv-FI" w:eastAsia="zh-CN"/>
        </w:rPr>
        <w:t>ctrl</w:t>
      </w:r>
      <w:r w:rsidR="00AF4430">
        <w:rPr>
          <w:lang w:val="sv-FI" w:eastAsia="zh-CN"/>
        </w:rPr>
        <w:t xml:space="preserve"> + A</w:t>
      </w:r>
      <w:r w:rsidR="008066FD">
        <w:rPr>
          <w:lang w:val="sv-FI" w:eastAsia="zh-CN"/>
        </w:rPr>
        <w:t xml:space="preserve"> och sedan klicka på Fotnotstext i fönstret Format.</w:t>
      </w:r>
    </w:p>
    <w:p w:rsidR="004031D8" w:rsidP="004031D8">
      <w:pPr>
        <w:pStyle w:val="Heading2"/>
      </w:pPr>
      <w:r>
        <w:t>Formateringsinstruktioner</w:t>
      </w:r>
    </w:p>
    <w:p w:rsidR="004031D8" w:rsidP="004031D8">
      <w:pPr>
        <w:pStyle w:val="ListParagraph"/>
        <w:numPr>
          <w:ilvl w:val="0"/>
          <w:numId w:val="4"/>
        </w:numPr>
        <w:rPr>
          <w:lang w:val="sv-FI" w:eastAsia="zh-CN"/>
        </w:rPr>
      </w:pPr>
      <w:r>
        <w:rPr>
          <w:lang w:val="sv-FI" w:eastAsia="zh-CN"/>
        </w:rPr>
        <w:t>Använd de färdiga stilarna i mallen för all formatering så långt det går.</w:t>
      </w:r>
    </w:p>
    <w:p w:rsidR="001A71FA" w:rsidP="004031D8">
      <w:pPr>
        <w:pStyle w:val="ListParagraph"/>
        <w:numPr>
          <w:ilvl w:val="0"/>
          <w:numId w:val="4"/>
        </w:numPr>
        <w:rPr>
          <w:lang w:val="sv-FI" w:eastAsia="zh-CN"/>
        </w:rPr>
      </w:pPr>
      <w:r>
        <w:rPr>
          <w:lang w:val="sv-FI" w:eastAsia="zh-CN"/>
        </w:rPr>
        <w:t>Rubriker formateras med de rubrikstilar som ingår i mallen. Skriv inte rubriker med versaler och formatera dem inte med fe</w:t>
      </w:r>
      <w:r>
        <w:rPr>
          <w:lang w:val="sv-FI" w:eastAsia="zh-CN"/>
        </w:rPr>
        <w:t>t stil, kursiv e.d.</w:t>
      </w:r>
      <w:r>
        <w:rPr>
          <w:lang w:val="sv-FI" w:eastAsia="zh-CN"/>
        </w:rPr>
        <w:t xml:space="preserve"> (enskilda ord får kursiveras).</w:t>
      </w:r>
    </w:p>
    <w:p w:rsidR="004031D8" w:rsidP="004031D8">
      <w:pPr>
        <w:pStyle w:val="ListParagraph"/>
        <w:numPr>
          <w:ilvl w:val="0"/>
          <w:numId w:val="4"/>
        </w:numPr>
        <w:rPr>
          <w:lang w:val="sv-FI" w:eastAsia="zh-CN"/>
        </w:rPr>
      </w:pPr>
      <w:r>
        <w:rPr>
          <w:lang w:val="sv-FI" w:eastAsia="zh-CN"/>
        </w:rPr>
        <w:t>Rubriker</w:t>
      </w:r>
      <w:r w:rsidR="001A71FA">
        <w:rPr>
          <w:lang w:val="sv-FI" w:eastAsia="zh-CN"/>
        </w:rPr>
        <w:t xml:space="preserve"> och blockcitat</w:t>
      </w:r>
      <w:r>
        <w:rPr>
          <w:lang w:val="sv-FI" w:eastAsia="zh-CN"/>
        </w:rPr>
        <w:t xml:space="preserve"> omges inte med blankrader, styckemellanrummen finns inbyggda i stilarna.</w:t>
      </w:r>
    </w:p>
    <w:p w:rsidR="004031D8" w:rsidP="004031D8">
      <w:pPr>
        <w:pStyle w:val="ListParagraph"/>
        <w:numPr>
          <w:ilvl w:val="0"/>
          <w:numId w:val="4"/>
        </w:numPr>
        <w:rPr>
          <w:lang w:val="sv-FI" w:eastAsia="zh-CN"/>
        </w:rPr>
      </w:pPr>
      <w:r>
        <w:rPr>
          <w:lang w:val="sv-FI" w:eastAsia="zh-CN"/>
        </w:rPr>
        <w:t xml:space="preserve">För att kursivera ord, boktitlar e.d. ska du i första han använda teckenstilen </w:t>
      </w:r>
      <w:r w:rsidR="007107D9">
        <w:rPr>
          <w:lang w:val="sv-FI" w:eastAsia="zh-CN"/>
        </w:rPr>
        <w:t>Betoning</w:t>
      </w:r>
      <w:r>
        <w:rPr>
          <w:lang w:val="sv-FI" w:eastAsia="zh-CN"/>
        </w:rPr>
        <w:t xml:space="preserve">. För fet stil används teckenstilen </w:t>
      </w:r>
      <w:r w:rsidR="007107D9">
        <w:rPr>
          <w:lang w:val="sv-FI" w:eastAsia="zh-CN"/>
        </w:rPr>
        <w:t>Stark</w:t>
      </w:r>
      <w:r>
        <w:rPr>
          <w:lang w:val="sv-FI" w:eastAsia="zh-CN"/>
        </w:rPr>
        <w:t xml:space="preserve">. </w:t>
      </w:r>
      <w:r w:rsidR="007107D9">
        <w:rPr>
          <w:lang w:val="sv-FI" w:eastAsia="zh-CN"/>
        </w:rPr>
        <w:t xml:space="preserve">För att avlägsna en teckenstil tillämpar du stilen Standardstycketeckensnitt. </w:t>
      </w:r>
      <w:r>
        <w:rPr>
          <w:lang w:val="sv-FI" w:eastAsia="zh-CN"/>
        </w:rPr>
        <w:t xml:space="preserve">Det är också möjligt att kursivera </w:t>
      </w:r>
      <w:r w:rsidR="00610CAF">
        <w:rPr>
          <w:lang w:val="sv-FI" w:eastAsia="zh-CN"/>
        </w:rPr>
        <w:t>o</w:t>
      </w:r>
      <w:r w:rsidR="00732604">
        <w:rPr>
          <w:lang w:val="sv-FI" w:eastAsia="zh-CN"/>
        </w:rPr>
        <w:t>ch feta med direkt formatering. D</w:t>
      </w:r>
      <w:r w:rsidR="00610CAF">
        <w:rPr>
          <w:lang w:val="sv-FI" w:eastAsia="zh-CN"/>
        </w:rPr>
        <w:t>å ersätts formateringen senare</w:t>
      </w:r>
      <w:r w:rsidR="00732604">
        <w:rPr>
          <w:lang w:val="sv-FI" w:eastAsia="zh-CN"/>
        </w:rPr>
        <w:t xml:space="preserve"> </w:t>
      </w:r>
      <w:r w:rsidR="00732604">
        <w:rPr>
          <w:lang w:val="sv-FI" w:eastAsia="zh-CN"/>
        </w:rPr>
        <w:t>med teckenstilar</w:t>
      </w:r>
      <w:r w:rsidR="00610CAF">
        <w:rPr>
          <w:lang w:val="sv-FI" w:eastAsia="zh-CN"/>
        </w:rPr>
        <w:t>.</w:t>
      </w:r>
    </w:p>
    <w:p w:rsidR="004031D8" w:rsidRPr="00AE63BC" w:rsidP="004031D8">
      <w:pPr>
        <w:pStyle w:val="ListParagraph"/>
        <w:numPr>
          <w:ilvl w:val="0"/>
          <w:numId w:val="4"/>
        </w:numPr>
        <w:rPr>
          <w:lang w:val="sv-FI" w:eastAsia="zh-CN"/>
        </w:rPr>
      </w:pPr>
      <w:r w:rsidRPr="00AE63BC">
        <w:rPr>
          <w:lang w:val="sv-FI" w:eastAsia="zh-CN"/>
        </w:rPr>
        <w:t xml:space="preserve">Tabeller, punktlistor </w:t>
      </w:r>
      <w:r>
        <w:rPr>
          <w:lang w:val="sv-FI" w:eastAsia="zh-CN"/>
        </w:rPr>
        <w:t>och</w:t>
      </w:r>
      <w:r w:rsidRPr="00AE63BC">
        <w:rPr>
          <w:lang w:val="sv-FI" w:eastAsia="zh-CN"/>
        </w:rPr>
        <w:t xml:space="preserve"> numrerade listor skapas med Words färdiga verktyg, undvik annan formatering</w:t>
      </w:r>
      <w:r>
        <w:rPr>
          <w:lang w:val="sv-FI" w:eastAsia="zh-CN"/>
        </w:rPr>
        <w:t>.</w:t>
      </w:r>
    </w:p>
    <w:p w:rsidR="004031D8" w:rsidP="004031D8">
      <w:pPr>
        <w:pStyle w:val="ListParagraph"/>
        <w:numPr>
          <w:ilvl w:val="0"/>
          <w:numId w:val="4"/>
        </w:numPr>
        <w:rPr>
          <w:lang w:val="sv-FI" w:eastAsia="zh-CN"/>
        </w:rPr>
      </w:pPr>
      <w:r>
        <w:rPr>
          <w:lang w:val="sv-FI" w:eastAsia="zh-CN"/>
        </w:rPr>
        <w:t>U</w:t>
      </w:r>
      <w:r w:rsidR="004C6A24">
        <w:rPr>
          <w:lang w:val="sv-FI" w:eastAsia="zh-CN"/>
        </w:rPr>
        <w:t>ppställningar med text i flera spalter bör</w:t>
      </w:r>
      <w:r>
        <w:rPr>
          <w:lang w:val="sv-FI" w:eastAsia="zh-CN"/>
        </w:rPr>
        <w:t xml:space="preserve"> i regel</w:t>
      </w:r>
      <w:r w:rsidR="004C6A24">
        <w:rPr>
          <w:lang w:val="sv-FI" w:eastAsia="zh-CN"/>
        </w:rPr>
        <w:t xml:space="preserve"> formateras som tabeller.</w:t>
      </w:r>
    </w:p>
    <w:p w:rsidR="004031D8" w:rsidP="004031D8">
      <w:pPr>
        <w:pStyle w:val="ListParagraph"/>
        <w:numPr>
          <w:ilvl w:val="0"/>
          <w:numId w:val="4"/>
        </w:numPr>
        <w:rPr>
          <w:lang w:val="sv-FI" w:eastAsia="zh-CN"/>
        </w:rPr>
      </w:pPr>
      <w:r>
        <w:rPr>
          <w:lang w:val="sv-FI" w:eastAsia="zh-CN"/>
        </w:rPr>
        <w:t>Använd inte tabbar eller upprepade mellanslag för att layouta texten</w:t>
      </w:r>
      <w:r>
        <w:rPr>
          <w:lang w:val="sv-FI" w:eastAsia="zh-CN"/>
        </w:rPr>
        <w:t>, utom i de undantagsfall som nämns i mallen.</w:t>
      </w:r>
    </w:p>
    <w:p w:rsidR="00AE63BC" w:rsidRPr="00083644" w:rsidP="00AE63BC">
      <w:pPr>
        <w:pStyle w:val="ListParagraph"/>
        <w:numPr>
          <w:ilvl w:val="0"/>
          <w:numId w:val="4"/>
        </w:numPr>
        <w:rPr>
          <w:lang w:val="sv-FI" w:eastAsia="zh-CN"/>
        </w:rPr>
      </w:pPr>
      <w:r>
        <w:rPr>
          <w:lang w:val="sv-FI" w:eastAsia="zh-CN"/>
        </w:rPr>
        <w:t>Om du vill byta font kan du göra det via fliken Design &gt; Tecken, där du kan välja hur dokumentet visas på din dator. Ändra inte textens utseen</w:t>
      </w:r>
      <w:r>
        <w:rPr>
          <w:lang w:val="sv-FI" w:eastAsia="zh-CN"/>
        </w:rPr>
        <w:t>de genom att markera den och byta font eller tillämpa annan direkt formatering.</w:t>
      </w:r>
    </w:p>
    <w:sectPr w:rsidSect="00A578DE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3D3" w:rsidRPr="00DB43D3">
    <w:pPr>
      <w:pStyle w:val="Header"/>
      <w:rPr>
        <w:lang w:val="sv-FI"/>
      </w:rPr>
    </w:pPr>
    <w:r>
      <w:rPr>
        <w:lang w:val="sv-FI"/>
      </w:rPr>
      <w:tab/>
    </w:r>
    <w:r>
      <w:rPr>
        <w:lang w:val="sv-F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78DE" w:rsidP="00A578DE">
    <w:pPr>
      <w:pStyle w:val="Header"/>
      <w:rPr>
        <w:lang w:val="sv-FI"/>
      </w:rPr>
    </w:pPr>
    <w:r>
      <w:rPr>
        <w:lang w:val="sv-FI"/>
      </w:rPr>
      <w:tab/>
    </w:r>
    <w:r>
      <w:rPr>
        <w:lang w:val="sv-FI"/>
      </w:rPr>
      <w:tab/>
    </w:r>
    <w:r w:rsidR="00BB5DFB">
      <w:rPr>
        <w:lang w:val="sv-FI"/>
      </w:rPr>
      <w:t>Jonas Lillqvist</w:t>
    </w:r>
    <w:r>
      <w:rPr>
        <w:lang w:val="sv-FI"/>
      </w:rPr>
      <w:t xml:space="preserve"> 23.10.2018</w:t>
    </w:r>
  </w:p>
  <w:p w:rsidR="00AB7B47" w:rsidRPr="00DB43D3" w:rsidP="00A578DE">
    <w:pPr>
      <w:pStyle w:val="Header"/>
      <w:rPr>
        <w:lang w:val="sv-FI"/>
      </w:rPr>
    </w:pPr>
    <w:r>
      <w:rPr>
        <w:lang w:val="sv-FI"/>
      </w:rPr>
      <w:tab/>
    </w:r>
    <w:r>
      <w:rPr>
        <w:lang w:val="sv-FI"/>
      </w:rPr>
      <w:tab/>
      <w:t xml:space="preserve">Uppdaterad </w:t>
    </w:r>
    <w:r w:rsidR="006D59BF">
      <w:rPr>
        <w:lang w:val="sv-FI"/>
      </w:rPr>
      <w:t>18.10</w:t>
    </w:r>
    <w:r>
      <w:rPr>
        <w:lang w:val="sv-FI"/>
      </w:rPr>
      <w:t>.2021</w:t>
    </w:r>
  </w:p>
  <w:p w:rsidR="00A57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4B6B48"/>
    <w:multiLevelType w:val="hybridMultilevel"/>
    <w:tmpl w:val="10EC7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5447B"/>
    <w:multiLevelType w:val="hybridMultilevel"/>
    <w:tmpl w:val="BB8C7B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B4A2F"/>
    <w:multiLevelType w:val="hybridMultilevel"/>
    <w:tmpl w:val="5670873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A3731"/>
    <w:multiLevelType w:val="hybridMultilevel"/>
    <w:tmpl w:val="39E44BE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441EA6"/>
    <w:multiLevelType w:val="hybridMultilevel"/>
    <w:tmpl w:val="E70A09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BB2B98"/>
    <w:multiLevelType w:val="hybridMultilevel"/>
    <w:tmpl w:val="54BC198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4639AF"/>
    <w:multiLevelType w:val="hybridMultilevel"/>
    <w:tmpl w:val="7C6CD0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B85B49"/>
    <w:multiLevelType w:val="hybridMultilevel"/>
    <w:tmpl w:val="ADBEE5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07FCC"/>
    <w:multiLevelType w:val="hybridMultilevel"/>
    <w:tmpl w:val="0DA820B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5654B3"/>
    <w:multiLevelType w:val="hybridMultilevel"/>
    <w:tmpl w:val="360262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5F360B"/>
    <w:multiLevelType w:val="hybridMultilevel"/>
    <w:tmpl w:val="040CA5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013677"/>
    <w:multiLevelType w:val="hybridMultilevel"/>
    <w:tmpl w:val="682E4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BC"/>
    <w:rsid w:val="00004FDC"/>
    <w:rsid w:val="00021CC0"/>
    <w:rsid w:val="00026961"/>
    <w:rsid w:val="0002752F"/>
    <w:rsid w:val="00040A4A"/>
    <w:rsid w:val="0004486C"/>
    <w:rsid w:val="0004638F"/>
    <w:rsid w:val="00064BD8"/>
    <w:rsid w:val="000656A6"/>
    <w:rsid w:val="00083644"/>
    <w:rsid w:val="0008766E"/>
    <w:rsid w:val="000954CC"/>
    <w:rsid w:val="00095D70"/>
    <w:rsid w:val="00096F78"/>
    <w:rsid w:val="000A475B"/>
    <w:rsid w:val="000E2A98"/>
    <w:rsid w:val="000F122E"/>
    <w:rsid w:val="000F350F"/>
    <w:rsid w:val="000F5DF3"/>
    <w:rsid w:val="00110F2B"/>
    <w:rsid w:val="0011259B"/>
    <w:rsid w:val="001267F2"/>
    <w:rsid w:val="001271EF"/>
    <w:rsid w:val="00140AC0"/>
    <w:rsid w:val="001443EA"/>
    <w:rsid w:val="001456E9"/>
    <w:rsid w:val="00151CA7"/>
    <w:rsid w:val="00156089"/>
    <w:rsid w:val="00175835"/>
    <w:rsid w:val="00175AF3"/>
    <w:rsid w:val="00180A6F"/>
    <w:rsid w:val="001877DB"/>
    <w:rsid w:val="001954D9"/>
    <w:rsid w:val="00196842"/>
    <w:rsid w:val="001A71FA"/>
    <w:rsid w:val="001D759B"/>
    <w:rsid w:val="001E4B61"/>
    <w:rsid w:val="001F538E"/>
    <w:rsid w:val="001F5F8F"/>
    <w:rsid w:val="00202D25"/>
    <w:rsid w:val="00204AA9"/>
    <w:rsid w:val="002231F9"/>
    <w:rsid w:val="002247A7"/>
    <w:rsid w:val="002447F2"/>
    <w:rsid w:val="00245683"/>
    <w:rsid w:val="0025799D"/>
    <w:rsid w:val="0026308F"/>
    <w:rsid w:val="00293FED"/>
    <w:rsid w:val="002A0057"/>
    <w:rsid w:val="002A1308"/>
    <w:rsid w:val="002A6D3F"/>
    <w:rsid w:val="002B682B"/>
    <w:rsid w:val="002C593C"/>
    <w:rsid w:val="002C5E04"/>
    <w:rsid w:val="002D2D3B"/>
    <w:rsid w:val="002D625E"/>
    <w:rsid w:val="00306B8D"/>
    <w:rsid w:val="00315B37"/>
    <w:rsid w:val="00325D42"/>
    <w:rsid w:val="00327977"/>
    <w:rsid w:val="00342A65"/>
    <w:rsid w:val="0036161A"/>
    <w:rsid w:val="00364AC4"/>
    <w:rsid w:val="00365411"/>
    <w:rsid w:val="00382B82"/>
    <w:rsid w:val="00395C42"/>
    <w:rsid w:val="003A5531"/>
    <w:rsid w:val="003A55B4"/>
    <w:rsid w:val="003B228F"/>
    <w:rsid w:val="003C1A8E"/>
    <w:rsid w:val="003E7238"/>
    <w:rsid w:val="004031D8"/>
    <w:rsid w:val="00404467"/>
    <w:rsid w:val="004062FA"/>
    <w:rsid w:val="00413063"/>
    <w:rsid w:val="00421EB6"/>
    <w:rsid w:val="004269CA"/>
    <w:rsid w:val="004650FE"/>
    <w:rsid w:val="004A1B1D"/>
    <w:rsid w:val="004C6A24"/>
    <w:rsid w:val="004D00B1"/>
    <w:rsid w:val="004D554F"/>
    <w:rsid w:val="004E78D7"/>
    <w:rsid w:val="0050090B"/>
    <w:rsid w:val="0050504A"/>
    <w:rsid w:val="005075FC"/>
    <w:rsid w:val="0051260C"/>
    <w:rsid w:val="005142F4"/>
    <w:rsid w:val="00522AD5"/>
    <w:rsid w:val="00522CB4"/>
    <w:rsid w:val="00541F9A"/>
    <w:rsid w:val="00545B2C"/>
    <w:rsid w:val="00546147"/>
    <w:rsid w:val="00554340"/>
    <w:rsid w:val="00573997"/>
    <w:rsid w:val="00585201"/>
    <w:rsid w:val="005855FB"/>
    <w:rsid w:val="005A6FE7"/>
    <w:rsid w:val="005B2E86"/>
    <w:rsid w:val="005C099C"/>
    <w:rsid w:val="005D2730"/>
    <w:rsid w:val="005F3D3D"/>
    <w:rsid w:val="00601BB2"/>
    <w:rsid w:val="00610CAF"/>
    <w:rsid w:val="00612D54"/>
    <w:rsid w:val="006314F5"/>
    <w:rsid w:val="006339C8"/>
    <w:rsid w:val="0063755B"/>
    <w:rsid w:val="00641053"/>
    <w:rsid w:val="00655D3F"/>
    <w:rsid w:val="006570E3"/>
    <w:rsid w:val="006625D7"/>
    <w:rsid w:val="00666A37"/>
    <w:rsid w:val="0069743A"/>
    <w:rsid w:val="006C364C"/>
    <w:rsid w:val="006D019D"/>
    <w:rsid w:val="006D59BF"/>
    <w:rsid w:val="00702316"/>
    <w:rsid w:val="00704328"/>
    <w:rsid w:val="007107D9"/>
    <w:rsid w:val="00710D62"/>
    <w:rsid w:val="007114EE"/>
    <w:rsid w:val="00732604"/>
    <w:rsid w:val="00732E14"/>
    <w:rsid w:val="0073560C"/>
    <w:rsid w:val="00763634"/>
    <w:rsid w:val="00764B8F"/>
    <w:rsid w:val="007731A5"/>
    <w:rsid w:val="00774842"/>
    <w:rsid w:val="00796BA1"/>
    <w:rsid w:val="007A74A6"/>
    <w:rsid w:val="007B7721"/>
    <w:rsid w:val="007C1CF6"/>
    <w:rsid w:val="007C403C"/>
    <w:rsid w:val="007C687D"/>
    <w:rsid w:val="007D04EA"/>
    <w:rsid w:val="007D05CE"/>
    <w:rsid w:val="007D12D3"/>
    <w:rsid w:val="007D1CD1"/>
    <w:rsid w:val="007E2F6E"/>
    <w:rsid w:val="007E6600"/>
    <w:rsid w:val="007F3CEB"/>
    <w:rsid w:val="007F462E"/>
    <w:rsid w:val="008066FD"/>
    <w:rsid w:val="00851C85"/>
    <w:rsid w:val="00861701"/>
    <w:rsid w:val="008673D8"/>
    <w:rsid w:val="00880AB0"/>
    <w:rsid w:val="0088753E"/>
    <w:rsid w:val="00895423"/>
    <w:rsid w:val="008B0923"/>
    <w:rsid w:val="008C6F15"/>
    <w:rsid w:val="008E566F"/>
    <w:rsid w:val="008F1B83"/>
    <w:rsid w:val="008F3A38"/>
    <w:rsid w:val="008F7E22"/>
    <w:rsid w:val="00902065"/>
    <w:rsid w:val="00903228"/>
    <w:rsid w:val="00917F06"/>
    <w:rsid w:val="00923500"/>
    <w:rsid w:val="00943CC6"/>
    <w:rsid w:val="0096305C"/>
    <w:rsid w:val="0098114B"/>
    <w:rsid w:val="00991B08"/>
    <w:rsid w:val="009A6F12"/>
    <w:rsid w:val="009B1F68"/>
    <w:rsid w:val="009B38A9"/>
    <w:rsid w:val="009B5FFF"/>
    <w:rsid w:val="009C1F41"/>
    <w:rsid w:val="009D7073"/>
    <w:rsid w:val="009D7AF3"/>
    <w:rsid w:val="009E4B45"/>
    <w:rsid w:val="009F3D36"/>
    <w:rsid w:val="00A0469A"/>
    <w:rsid w:val="00A36F71"/>
    <w:rsid w:val="00A41342"/>
    <w:rsid w:val="00A44083"/>
    <w:rsid w:val="00A578DE"/>
    <w:rsid w:val="00A745F5"/>
    <w:rsid w:val="00AA72F9"/>
    <w:rsid w:val="00AB34FA"/>
    <w:rsid w:val="00AB7B47"/>
    <w:rsid w:val="00AE4EC3"/>
    <w:rsid w:val="00AE63BC"/>
    <w:rsid w:val="00AF4430"/>
    <w:rsid w:val="00AF455E"/>
    <w:rsid w:val="00B0065D"/>
    <w:rsid w:val="00B10979"/>
    <w:rsid w:val="00B25DF4"/>
    <w:rsid w:val="00B27A4B"/>
    <w:rsid w:val="00B45284"/>
    <w:rsid w:val="00B4632D"/>
    <w:rsid w:val="00B52635"/>
    <w:rsid w:val="00B55D3A"/>
    <w:rsid w:val="00B57FD2"/>
    <w:rsid w:val="00B6252E"/>
    <w:rsid w:val="00B747F2"/>
    <w:rsid w:val="00B7714F"/>
    <w:rsid w:val="00B81028"/>
    <w:rsid w:val="00B82A42"/>
    <w:rsid w:val="00B873CE"/>
    <w:rsid w:val="00BA55C1"/>
    <w:rsid w:val="00BA713A"/>
    <w:rsid w:val="00BB5DFB"/>
    <w:rsid w:val="00BC08F5"/>
    <w:rsid w:val="00BC7D08"/>
    <w:rsid w:val="00BD19A2"/>
    <w:rsid w:val="00BD3C86"/>
    <w:rsid w:val="00BD559E"/>
    <w:rsid w:val="00BD7027"/>
    <w:rsid w:val="00BE0C9A"/>
    <w:rsid w:val="00BE517C"/>
    <w:rsid w:val="00C06B53"/>
    <w:rsid w:val="00C20D1B"/>
    <w:rsid w:val="00C23274"/>
    <w:rsid w:val="00C306F1"/>
    <w:rsid w:val="00C44044"/>
    <w:rsid w:val="00C46740"/>
    <w:rsid w:val="00C561F3"/>
    <w:rsid w:val="00C94BAD"/>
    <w:rsid w:val="00C9669F"/>
    <w:rsid w:val="00C97A9B"/>
    <w:rsid w:val="00CC2185"/>
    <w:rsid w:val="00CE0D2D"/>
    <w:rsid w:val="00CE3BC2"/>
    <w:rsid w:val="00CE6A70"/>
    <w:rsid w:val="00CF5C14"/>
    <w:rsid w:val="00D02F28"/>
    <w:rsid w:val="00D04BDF"/>
    <w:rsid w:val="00D16405"/>
    <w:rsid w:val="00D2234D"/>
    <w:rsid w:val="00D3281B"/>
    <w:rsid w:val="00D44BCA"/>
    <w:rsid w:val="00D464BD"/>
    <w:rsid w:val="00D74D32"/>
    <w:rsid w:val="00D77D25"/>
    <w:rsid w:val="00D9584E"/>
    <w:rsid w:val="00D967FB"/>
    <w:rsid w:val="00DA0D9E"/>
    <w:rsid w:val="00DB43D3"/>
    <w:rsid w:val="00DE21BE"/>
    <w:rsid w:val="00E0078E"/>
    <w:rsid w:val="00E0606D"/>
    <w:rsid w:val="00E14D5D"/>
    <w:rsid w:val="00E153A2"/>
    <w:rsid w:val="00E157AF"/>
    <w:rsid w:val="00E16BA9"/>
    <w:rsid w:val="00E2121C"/>
    <w:rsid w:val="00E27BE6"/>
    <w:rsid w:val="00E52661"/>
    <w:rsid w:val="00E672EB"/>
    <w:rsid w:val="00E70104"/>
    <w:rsid w:val="00E87897"/>
    <w:rsid w:val="00E94B89"/>
    <w:rsid w:val="00E978E7"/>
    <w:rsid w:val="00EC0A83"/>
    <w:rsid w:val="00ED5705"/>
    <w:rsid w:val="00ED6D15"/>
    <w:rsid w:val="00EE314F"/>
    <w:rsid w:val="00EF2790"/>
    <w:rsid w:val="00F00FAC"/>
    <w:rsid w:val="00F0327E"/>
    <w:rsid w:val="00F219E9"/>
    <w:rsid w:val="00F32B9B"/>
    <w:rsid w:val="00F421B9"/>
    <w:rsid w:val="00F85CB1"/>
    <w:rsid w:val="00F97FCD"/>
    <w:rsid w:val="00FA0D3F"/>
    <w:rsid w:val="00FA2C66"/>
    <w:rsid w:val="00FB6138"/>
    <w:rsid w:val="00FB7769"/>
    <w:rsid w:val="00FD2A57"/>
    <w:rsid w:val="00FD4162"/>
    <w:rsid w:val="00FD72CE"/>
    <w:rsid w:val="00FE44AD"/>
    <w:rsid w:val="00FF170C"/>
  </w:rsids>
  <m:mathPr>
    <m:mathFont m:val="Cambria Math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B099DF-7023-49AC-95C0-46882A38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sz w:val="22"/>
        <w:szCs w:val="22"/>
        <w:lang w:val="sv-FI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9"/>
    <w:qFormat/>
    <w:rsid w:val="00F0327E"/>
    <w:pPr>
      <w:suppressAutoHyphens/>
      <w:spacing w:after="80" w:line="440" w:lineRule="exact"/>
    </w:pPr>
    <w:rPr>
      <w:rFonts w:asciiTheme="minorHAnsi" w:hAnsiTheme="minorHAnsi"/>
      <w:color w:val="00000A"/>
      <w:lang w:val="fi-FI"/>
    </w:rPr>
  </w:style>
  <w:style w:type="paragraph" w:styleId="Heading1">
    <w:name w:val="heading 1"/>
    <w:basedOn w:val="Normal"/>
    <w:next w:val="Brdtextutanindrag"/>
    <w:link w:val="Rubrik1Char"/>
    <w:uiPriority w:val="3"/>
    <w:qFormat/>
    <w:rsid w:val="00B57FD2"/>
    <w:pPr>
      <w:keepNext/>
      <w:keepLines/>
      <w:spacing w:before="240" w:after="600" w:line="257" w:lineRule="auto"/>
      <w:jc w:val="center"/>
      <w:outlineLvl w:val="0"/>
    </w:pPr>
    <w:rPr>
      <w:rFonts w:asciiTheme="majorHAnsi" w:eastAsiaTheme="majorEastAsia" w:hAnsiTheme="majorHAnsi" w:cstheme="majorBidi"/>
      <w:smallCaps/>
      <w:color w:val="auto"/>
      <w:spacing w:val="16"/>
      <w:sz w:val="44"/>
      <w:szCs w:val="32"/>
      <w:lang w:val="sv-FI" w:eastAsia="zh-CN"/>
    </w:rPr>
  </w:style>
  <w:style w:type="paragraph" w:styleId="Heading2">
    <w:name w:val="heading 2"/>
    <w:basedOn w:val="Normal"/>
    <w:next w:val="Brdtextutanindrag"/>
    <w:link w:val="Rubrik2Char"/>
    <w:uiPriority w:val="3"/>
    <w:qFormat/>
    <w:rsid w:val="00BD7027"/>
    <w:pPr>
      <w:keepNext/>
      <w:keepLines/>
      <w:suppressAutoHyphens w:val="0"/>
      <w:spacing w:before="360" w:after="120"/>
      <w:outlineLvl w:val="1"/>
    </w:pPr>
    <w:rPr>
      <w:rFonts w:asciiTheme="majorHAnsi" w:eastAsiaTheme="majorEastAsia" w:hAnsiTheme="majorHAnsi" w:cstheme="majorBidi"/>
      <w:smallCaps/>
      <w:color w:val="auto"/>
      <w:spacing w:val="16"/>
      <w:sz w:val="28"/>
      <w:szCs w:val="28"/>
      <w:lang w:val="sv-FI" w:eastAsia="zh-CN"/>
    </w:rPr>
  </w:style>
  <w:style w:type="paragraph" w:styleId="Heading3">
    <w:name w:val="heading 3"/>
    <w:next w:val="Brdtextutanindrag"/>
    <w:link w:val="Rubrik3Char"/>
    <w:uiPriority w:val="3"/>
    <w:qFormat/>
    <w:rsid w:val="00B0065D"/>
    <w:pPr>
      <w:keepNext/>
      <w:keepLines/>
      <w:spacing w:before="240" w:after="80" w:line="440" w:lineRule="exact"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Rubrik4Char"/>
    <w:uiPriority w:val="3"/>
    <w:qFormat/>
    <w:rsid w:val="0011259B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Indent">
    <w:name w:val="parIndent"/>
    <w:basedOn w:val="Quote"/>
    <w:semiHidden/>
    <w:qFormat/>
    <w:rsid w:val="009E4B45"/>
    <w:rPr>
      <w:noProof/>
      <w:lang w:val="en-US"/>
    </w:rPr>
  </w:style>
  <w:style w:type="character" w:customStyle="1" w:styleId="Rubrik1Char">
    <w:name w:val="Rubrik 1 Char"/>
    <w:basedOn w:val="DefaultParagraphFont"/>
    <w:link w:val="Heading1"/>
    <w:uiPriority w:val="3"/>
    <w:rsid w:val="001456E9"/>
    <w:rPr>
      <w:rFonts w:asciiTheme="majorHAnsi" w:eastAsiaTheme="majorEastAsia" w:hAnsiTheme="majorHAnsi" w:cstheme="majorBidi"/>
      <w:smallCaps/>
      <w:spacing w:val="16"/>
      <w:sz w:val="44"/>
      <w:szCs w:val="32"/>
      <w:lang w:eastAsia="zh-CN"/>
    </w:rPr>
  </w:style>
  <w:style w:type="character" w:customStyle="1" w:styleId="Rubrik2Char">
    <w:name w:val="Rubrik 2 Char"/>
    <w:basedOn w:val="DefaultParagraphFont"/>
    <w:link w:val="Heading2"/>
    <w:uiPriority w:val="3"/>
    <w:rsid w:val="001456E9"/>
    <w:rPr>
      <w:rFonts w:asciiTheme="majorHAnsi" w:eastAsiaTheme="majorEastAsia" w:hAnsiTheme="majorHAnsi" w:cstheme="majorBidi"/>
      <w:smallCaps/>
      <w:spacing w:val="16"/>
      <w:sz w:val="28"/>
      <w:szCs w:val="28"/>
      <w:lang w:eastAsia="zh-CN"/>
    </w:rPr>
  </w:style>
  <w:style w:type="paragraph" w:styleId="FootnoteText">
    <w:name w:val="footnote text"/>
    <w:basedOn w:val="Normal"/>
    <w:link w:val="FotnotstextChar"/>
    <w:uiPriority w:val="99"/>
    <w:rsid w:val="00AA72F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rsid w:val="00AA72F9"/>
    <w:rPr>
      <w:rFonts w:eastAsia="Arial Unicode MS"/>
      <w:color w:val="00000A"/>
      <w:sz w:val="20"/>
      <w:szCs w:val="20"/>
      <w:lang w:val="fi-FI"/>
    </w:rPr>
  </w:style>
  <w:style w:type="paragraph" w:styleId="Header">
    <w:name w:val="header"/>
    <w:basedOn w:val="Normal"/>
    <w:link w:val="SidhuvudChar"/>
    <w:uiPriority w:val="99"/>
    <w:unhideWhenUsed/>
    <w:rsid w:val="00AA7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DefaultParagraphFont"/>
    <w:link w:val="Header"/>
    <w:uiPriority w:val="99"/>
    <w:rsid w:val="009E4B45"/>
    <w:rPr>
      <w:color w:val="00000A"/>
      <w:lang w:val="fi-FI"/>
    </w:rPr>
  </w:style>
  <w:style w:type="paragraph" w:styleId="Footer">
    <w:name w:val="footer"/>
    <w:basedOn w:val="Normal"/>
    <w:link w:val="SidfotChar"/>
    <w:uiPriority w:val="99"/>
    <w:unhideWhenUsed/>
    <w:rsid w:val="00AA7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DefaultParagraphFont"/>
    <w:link w:val="Footer"/>
    <w:uiPriority w:val="99"/>
    <w:rsid w:val="009E4B45"/>
    <w:rPr>
      <w:color w:val="00000A"/>
      <w:lang w:val="fi-FI"/>
    </w:rPr>
  </w:style>
  <w:style w:type="character" w:styleId="FootnoteReference">
    <w:name w:val="footnote reference"/>
    <w:basedOn w:val="DefaultParagraphFont"/>
    <w:uiPriority w:val="99"/>
    <w:rsid w:val="00AA72F9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AA72F9"/>
    <w:rPr>
      <w:vertAlign w:val="superscript"/>
    </w:rPr>
  </w:style>
  <w:style w:type="paragraph" w:styleId="EndnoteText">
    <w:name w:val="endnote text"/>
    <w:basedOn w:val="Normal"/>
    <w:link w:val="SlutkommentarChar"/>
    <w:uiPriority w:val="99"/>
    <w:semiHidden/>
    <w:unhideWhenUsed/>
    <w:rsid w:val="00AA72F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DefaultParagraphFont"/>
    <w:link w:val="EndnoteText"/>
    <w:uiPriority w:val="99"/>
    <w:semiHidden/>
    <w:rsid w:val="00AA72F9"/>
    <w:rPr>
      <w:rFonts w:eastAsia="Arial Unicode MS"/>
      <w:color w:val="00000A"/>
      <w:sz w:val="20"/>
      <w:szCs w:val="20"/>
      <w:lang w:val="fi-FI"/>
    </w:rPr>
  </w:style>
  <w:style w:type="paragraph" w:styleId="List">
    <w:name w:val="List"/>
    <w:basedOn w:val="Normal"/>
    <w:uiPriority w:val="89"/>
    <w:rsid w:val="009E4B45"/>
    <w:pPr>
      <w:spacing w:after="140" w:line="288" w:lineRule="auto"/>
    </w:pPr>
  </w:style>
  <w:style w:type="character" w:customStyle="1" w:styleId="Rubrik3Char">
    <w:name w:val="Rubrik 3 Char"/>
    <w:basedOn w:val="DefaultParagraphFont"/>
    <w:link w:val="Heading3"/>
    <w:uiPriority w:val="3"/>
    <w:rsid w:val="001456E9"/>
    <w:rPr>
      <w:rFonts w:asciiTheme="majorHAnsi" w:eastAsiaTheme="majorEastAsia" w:hAnsiTheme="majorHAnsi" w:cstheme="majorBidi"/>
      <w:b/>
      <w:i/>
      <w:szCs w:val="24"/>
    </w:rPr>
  </w:style>
  <w:style w:type="character" w:customStyle="1" w:styleId="Rubrik4Char">
    <w:name w:val="Rubrik 4 Char"/>
    <w:basedOn w:val="DefaultParagraphFont"/>
    <w:link w:val="Heading4"/>
    <w:uiPriority w:val="3"/>
    <w:rsid w:val="001456E9"/>
    <w:rPr>
      <w:rFonts w:asciiTheme="majorHAnsi" w:eastAsiaTheme="majorEastAsia" w:hAnsiTheme="majorHAnsi" w:cstheme="majorBidi"/>
      <w:i/>
      <w:iCs/>
      <w:lang w:val="fi-FI"/>
    </w:rPr>
  </w:style>
  <w:style w:type="paragraph" w:styleId="Quote">
    <w:name w:val="Quote"/>
    <w:basedOn w:val="Normal"/>
    <w:next w:val="Brdtextutanindrag"/>
    <w:link w:val="CitatChar"/>
    <w:uiPriority w:val="1"/>
    <w:unhideWhenUsed/>
    <w:qFormat/>
    <w:rsid w:val="00404467"/>
    <w:pPr>
      <w:spacing w:before="160" w:after="160" w:line="360" w:lineRule="exact"/>
      <w:ind w:left="454" w:right="454"/>
    </w:pPr>
    <w:rPr>
      <w:iCs/>
      <w:color w:val="auto"/>
    </w:rPr>
  </w:style>
  <w:style w:type="character" w:customStyle="1" w:styleId="CitatChar">
    <w:name w:val="Citat Char"/>
    <w:basedOn w:val="DefaultParagraphFont"/>
    <w:link w:val="Quote"/>
    <w:uiPriority w:val="1"/>
    <w:rsid w:val="001456E9"/>
    <w:rPr>
      <w:rFonts w:asciiTheme="minorHAnsi" w:hAnsiTheme="minorHAnsi"/>
      <w:iCs/>
      <w:lang w:val="fi-FI"/>
    </w:rPr>
  </w:style>
  <w:style w:type="paragraph" w:styleId="ListParagraph">
    <w:name w:val="List Paragraph"/>
    <w:basedOn w:val="Normal"/>
    <w:uiPriority w:val="34"/>
    <w:qFormat/>
    <w:rsid w:val="004A1B1D"/>
    <w:pPr>
      <w:spacing w:line="360" w:lineRule="exact"/>
      <w:ind w:left="720"/>
      <w:contextualSpacing/>
    </w:pPr>
  </w:style>
  <w:style w:type="table" w:styleId="TableGrid">
    <w:name w:val="Table Grid"/>
    <w:basedOn w:val="TableNormal"/>
    <w:uiPriority w:val="39"/>
    <w:rsid w:val="00E701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rdtextChar"/>
    <w:rsid w:val="004A1B1D"/>
    <w:pPr>
      <w:spacing w:after="0"/>
      <w:ind w:firstLine="340"/>
    </w:pPr>
  </w:style>
  <w:style w:type="character" w:customStyle="1" w:styleId="BrdtextChar">
    <w:name w:val="Brödtext Char"/>
    <w:basedOn w:val="DefaultParagraphFont"/>
    <w:link w:val="BodyText"/>
    <w:rsid w:val="004A1B1D"/>
    <w:rPr>
      <w:rFonts w:asciiTheme="minorHAnsi" w:hAnsiTheme="minorHAnsi"/>
      <w:color w:val="00000A"/>
      <w:lang w:val="fi-FI"/>
    </w:rPr>
  </w:style>
  <w:style w:type="paragraph" w:styleId="BodyTextFirstIndent">
    <w:name w:val="Body Text First Indent"/>
    <w:basedOn w:val="BodyText"/>
    <w:link w:val="BrdtextmedfrstaindragChar"/>
    <w:uiPriority w:val="99"/>
    <w:semiHidden/>
    <w:rsid w:val="00E94B89"/>
    <w:pPr>
      <w:ind w:firstLine="357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0E2A98"/>
    <w:rPr>
      <w:rFonts w:asciiTheme="minorHAnsi" w:hAnsiTheme="minorHAnsi"/>
      <w:color w:val="00000A"/>
      <w:lang w:val="fi-FI"/>
    </w:rPr>
  </w:style>
  <w:style w:type="paragraph" w:customStyle="1" w:styleId="Diktrad">
    <w:name w:val="Diktrad"/>
    <w:basedOn w:val="Normal"/>
    <w:uiPriority w:val="2"/>
    <w:qFormat/>
    <w:rsid w:val="002447F2"/>
    <w:pPr>
      <w:spacing w:after="0" w:line="360" w:lineRule="exact"/>
      <w:ind w:left="680"/>
    </w:pPr>
    <w:rPr>
      <w:noProof/>
      <w:lang w:val="fr-FR"/>
    </w:rPr>
  </w:style>
  <w:style w:type="paragraph" w:customStyle="1" w:styleId="Diktradfrsta">
    <w:name w:val="Diktrad_första"/>
    <w:basedOn w:val="Diktrad"/>
    <w:uiPriority w:val="2"/>
    <w:qFormat/>
    <w:rsid w:val="00DE21BE"/>
    <w:pPr>
      <w:spacing w:before="160"/>
    </w:pPr>
  </w:style>
  <w:style w:type="paragraph" w:customStyle="1" w:styleId="Diktradsista">
    <w:name w:val="Diktrad_sista"/>
    <w:basedOn w:val="Diktrad"/>
    <w:uiPriority w:val="2"/>
    <w:qFormat/>
    <w:rsid w:val="00DE21BE"/>
    <w:pPr>
      <w:spacing w:after="160"/>
    </w:pPr>
  </w:style>
  <w:style w:type="paragraph" w:customStyle="1" w:styleId="noIndent">
    <w:name w:val="noIndent"/>
    <w:basedOn w:val="BodyText"/>
    <w:semiHidden/>
    <w:rsid w:val="00B7714F"/>
    <w:pPr>
      <w:ind w:firstLine="0"/>
    </w:pPr>
    <w:rPr>
      <w:noProof/>
      <w:lang w:val="fr-FR"/>
    </w:rPr>
  </w:style>
  <w:style w:type="character" w:styleId="Hyperlink">
    <w:name w:val="Hyperlink"/>
    <w:basedOn w:val="DefaultParagraphFont"/>
    <w:uiPriority w:val="99"/>
    <w:unhideWhenUsed/>
    <w:rsid w:val="00E27BE6"/>
    <w:rPr>
      <w:color w:val="0563C1" w:themeColor="hyperlink"/>
      <w:u w:val="single"/>
    </w:rPr>
  </w:style>
  <w:style w:type="paragraph" w:customStyle="1" w:styleId="Brdtextutanindrag">
    <w:name w:val="Brödtext_utan_indrag"/>
    <w:basedOn w:val="BodyText"/>
    <w:qFormat/>
    <w:rsid w:val="009D7073"/>
    <w:pPr>
      <w:ind w:firstLine="0"/>
    </w:pPr>
    <w:rPr>
      <w:noProof/>
      <w:lang w:val="fr-FR"/>
    </w:rPr>
  </w:style>
  <w:style w:type="paragraph" w:customStyle="1" w:styleId="Bildtext">
    <w:name w:val="Bildtext"/>
    <w:basedOn w:val="Normal"/>
    <w:uiPriority w:val="9"/>
    <w:qFormat/>
    <w:rsid w:val="000F122E"/>
    <w:pPr>
      <w:spacing w:before="240" w:after="240"/>
    </w:pPr>
    <w:rPr>
      <w:color w:val="44546A" w:themeColor="text2"/>
    </w:rPr>
  </w:style>
  <w:style w:type="paragraph" w:styleId="Subtitle">
    <w:name w:val="Subtitle"/>
    <w:basedOn w:val="Normal"/>
    <w:next w:val="Brdtextutanindrag"/>
    <w:link w:val="UnderrubrikChar"/>
    <w:uiPriority w:val="4"/>
    <w:qFormat/>
    <w:rsid w:val="00F219E9"/>
    <w:pPr>
      <w:numPr>
        <w:ilvl w:val="1"/>
      </w:numPr>
      <w:spacing w:after="880"/>
      <w:jc w:val="center"/>
    </w:pPr>
    <w:rPr>
      <w:rFonts w:asciiTheme="majorHAnsi" w:eastAsiaTheme="minorEastAsia" w:hAnsiTheme="majorHAnsi" w:cstheme="minorBidi"/>
      <w:i/>
      <w:color w:val="auto"/>
      <w:sz w:val="24"/>
      <w14:ligatures w14:val="standard"/>
    </w:rPr>
  </w:style>
  <w:style w:type="character" w:customStyle="1" w:styleId="UnderrubrikChar">
    <w:name w:val="Underrubrik Char"/>
    <w:basedOn w:val="DefaultParagraphFont"/>
    <w:link w:val="Subtitle"/>
    <w:uiPriority w:val="4"/>
    <w:rsid w:val="001456E9"/>
    <w:rPr>
      <w:rFonts w:asciiTheme="majorHAnsi" w:eastAsiaTheme="minorEastAsia" w:hAnsiTheme="majorHAnsi" w:cstheme="minorBidi"/>
      <w:i/>
      <w:sz w:val="24"/>
      <w:lang w:val="fi-FI"/>
      <w14:ligatures w14:val="standard"/>
    </w:rPr>
  </w:style>
  <w:style w:type="paragraph" w:customStyle="1" w:styleId="Frfattare">
    <w:name w:val="Författare"/>
    <w:basedOn w:val="Normal"/>
    <w:next w:val="Heading1"/>
    <w:uiPriority w:val="4"/>
    <w:qFormat/>
    <w:rsid w:val="00F219E9"/>
    <w:pPr>
      <w:spacing w:after="480"/>
      <w:jc w:val="center"/>
    </w:pPr>
    <w:rPr>
      <w:rFonts w:asciiTheme="majorHAnsi" w:hAnsiTheme="majorHAnsi" w:cstheme="majorHAnsi"/>
      <w:noProof/>
      <w:sz w:val="28"/>
      <w:szCs w:val="28"/>
    </w:rPr>
  </w:style>
  <w:style w:type="paragraph" w:customStyle="1" w:styleId="Tabellrubrik">
    <w:name w:val="Tabellrubrik"/>
    <w:uiPriority w:val="7"/>
    <w:qFormat/>
    <w:rsid w:val="001954D9"/>
    <w:pPr>
      <w:keepNext/>
      <w:keepLines/>
      <w:spacing w:before="240" w:after="240" w:line="440" w:lineRule="exact"/>
    </w:pPr>
    <w:rPr>
      <w:rFonts w:asciiTheme="majorHAnsi" w:hAnsiTheme="majorHAnsi"/>
      <w:b/>
      <w:noProof/>
      <w:color w:val="595959" w:themeColor="text1" w:themeTint="A6"/>
    </w:rPr>
  </w:style>
  <w:style w:type="paragraph" w:customStyle="1" w:styleId="Litteratur">
    <w:name w:val="Litteratur"/>
    <w:uiPriority w:val="13"/>
    <w:qFormat/>
    <w:rsid w:val="00342A65"/>
    <w:pPr>
      <w:spacing w:line="440" w:lineRule="exact"/>
      <w:ind w:left="340" w:hanging="340"/>
    </w:pPr>
    <w:rPr>
      <w:rFonts w:asciiTheme="minorHAnsi" w:hAnsiTheme="minorHAnsi"/>
      <w:color w:val="00000A"/>
      <w:lang w:val="fi-FI" w:eastAsia="zh-CN"/>
    </w:rPr>
  </w:style>
  <w:style w:type="paragraph" w:customStyle="1" w:styleId="Arkivsamling">
    <w:name w:val="Arkivsamling"/>
    <w:next w:val="Arkivklla"/>
    <w:uiPriority w:val="14"/>
    <w:qFormat/>
    <w:rsid w:val="00B82A42"/>
    <w:pPr>
      <w:spacing w:line="440" w:lineRule="exact"/>
    </w:pPr>
    <w:rPr>
      <w:rFonts w:asciiTheme="minorHAnsi" w:eastAsiaTheme="minorHAnsi" w:hAnsiTheme="minorHAnsi" w:cstheme="minorBidi"/>
    </w:rPr>
  </w:style>
  <w:style w:type="paragraph" w:customStyle="1" w:styleId="Arkivklla">
    <w:name w:val="Arkivkälla"/>
    <w:uiPriority w:val="14"/>
    <w:qFormat/>
    <w:rsid w:val="004650FE"/>
    <w:pPr>
      <w:spacing w:line="440" w:lineRule="exact"/>
      <w:ind w:left="284"/>
    </w:pPr>
    <w:rPr>
      <w:rFonts w:asciiTheme="minorHAnsi" w:eastAsiaTheme="minorHAnsi" w:hAnsiTheme="minorHAnsi" w:cstheme="minorBidi"/>
    </w:rPr>
  </w:style>
  <w:style w:type="paragraph" w:customStyle="1" w:styleId="Arkivkllamedindrag">
    <w:name w:val="Arkivkälla_med_indrag"/>
    <w:uiPriority w:val="14"/>
    <w:qFormat/>
    <w:rsid w:val="00B82A42"/>
    <w:pPr>
      <w:spacing w:line="440" w:lineRule="exact"/>
      <w:ind w:left="567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jonlil\Desktop\Topelius\Presentation%2017.10.2018\ZTS-mall.dotx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Jonas tema 2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93AEC-C43C-41BD-B889-F0313C61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ZTS-mall.dotx</Template>
  <TotalTime>301</TotalTime>
  <Pages>2</Pages>
  <Words>629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Lillqvist</dc:creator>
  <cp:lastModifiedBy>Jonas Lillqvist</cp:lastModifiedBy>
  <cp:revision>128</cp:revision>
  <dcterms:created xsi:type="dcterms:W3CDTF">2018-10-22T13:17:00Z</dcterms:created>
  <dcterms:modified xsi:type="dcterms:W3CDTF">2021-10-18T08:50:00Z</dcterms:modified>
</cp:coreProperties>
</file>